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3B9" w:rsidRDefault="00F833B9" w:rsidP="00F833B9">
      <w:pPr>
        <w:spacing w:before="63" w:line="275" w:lineRule="exact"/>
        <w:ind w:right="3059"/>
        <w:rPr>
          <w:b/>
          <w:bCs/>
          <w:color w:val="000000" w:themeColor="text1"/>
          <w:sz w:val="40"/>
          <w:szCs w:val="40"/>
          <w:lang w:val="es-MX"/>
        </w:rPr>
      </w:pPr>
    </w:p>
    <w:p w:rsidR="00C65908" w:rsidRPr="000417CF" w:rsidRDefault="00C65908" w:rsidP="0010395B">
      <w:pPr>
        <w:spacing w:before="63" w:line="275" w:lineRule="exact"/>
        <w:ind w:left="2484" w:right="3059"/>
        <w:jc w:val="center"/>
        <w:rPr>
          <w:rFonts w:ascii="Gill Sans MT" w:hAnsi="Gill Sans MT"/>
          <w:b/>
          <w:bCs/>
          <w:color w:val="000000" w:themeColor="text1"/>
          <w:sz w:val="32"/>
          <w:szCs w:val="32"/>
          <w:lang w:val="es-MX"/>
        </w:rPr>
      </w:pPr>
      <w:r w:rsidRPr="000417CF">
        <w:rPr>
          <w:rFonts w:ascii="Gill Sans MT" w:hAnsi="Gill Sans MT"/>
          <w:b/>
          <w:bCs/>
          <w:color w:val="000000" w:themeColor="text1"/>
          <w:sz w:val="32"/>
          <w:szCs w:val="32"/>
          <w:lang w:val="es-MX"/>
        </w:rPr>
        <w:t>FORMATO DE INSCRIPCIÓN</w:t>
      </w:r>
    </w:p>
    <w:tbl>
      <w:tblPr>
        <w:tblStyle w:val="Tablaconcuadrcula4-nfasis3"/>
        <w:tblpPr w:leftFromText="141" w:rightFromText="141" w:vertAnchor="text" w:horzAnchor="margin" w:tblpY="55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910"/>
      </w:tblGrid>
      <w:tr w:rsidR="009C7E80" w:rsidRPr="00AF42CA" w:rsidTr="003D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84A60" w:rsidRPr="006275E6" w:rsidRDefault="00BD31CE" w:rsidP="00BD31CE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Fecha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: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</w:t>
            </w:r>
            <w:r w:rsidRPr="006275E6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(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d</w:t>
            </w:r>
            <w:r w:rsidRPr="006275E6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 xml:space="preserve">ía / 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m</w:t>
            </w:r>
            <w:r w:rsidRPr="006275E6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 xml:space="preserve">es / 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a</w:t>
            </w:r>
            <w:r w:rsidRPr="006275E6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>ño):</w:t>
            </w:r>
          </w:p>
          <w:p w:rsidR="00AF42CA" w:rsidRPr="000417CF" w:rsidRDefault="00AF42CA" w:rsidP="00AF42CA">
            <w:pPr>
              <w:pStyle w:val="TableParagraph"/>
              <w:ind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984A60" w:rsidRPr="000417CF" w:rsidRDefault="00984A60" w:rsidP="009C7E80">
            <w:pPr>
              <w:pStyle w:val="TableParagraph"/>
              <w:ind w:left="3929" w:right="3966"/>
              <w:rPr>
                <w:rFonts w:ascii="Gill Sans MT" w:hAnsi="Gill Sans MT"/>
                <w:b w:val="0"/>
                <w:bCs w:val="0"/>
                <w:lang w:val="es-MX"/>
              </w:rPr>
            </w:pPr>
          </w:p>
        </w:tc>
      </w:tr>
      <w:tr w:rsidR="00AF42CA" w:rsidRPr="00B27659" w:rsidTr="003D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E424F2" w:rsidRPr="007B1A48" w:rsidRDefault="00AF42CA" w:rsidP="00AF42CA">
            <w:pPr>
              <w:pStyle w:val="TableParagraph"/>
              <w:ind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*Datos del autor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/a</w:t>
            </w:r>
          </w:p>
          <w:p w:rsidR="00CB0B91" w:rsidRPr="007B1A48" w:rsidRDefault="00137809" w:rsidP="007B1A48">
            <w:pPr>
              <w:pStyle w:val="TableParagraph"/>
              <w:ind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Apellido 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p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aterno</w:t>
            </w:r>
            <w:r w:rsidR="001B4B1D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/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a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pellido 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m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aterno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/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n</w:t>
            </w:r>
            <w: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ombre(s)</w:t>
            </w:r>
          </w:p>
          <w:p w:rsidR="00AF42CA" w:rsidRDefault="00AF42CA" w:rsidP="00AF42CA">
            <w:pPr>
              <w:pStyle w:val="TableParagraph"/>
              <w:ind w:right="3966"/>
              <w:rPr>
                <w:rFonts w:ascii="Gill Sans MT" w:hAnsi="Gill Sans MT"/>
                <w:color w:val="000000" w:themeColor="text1"/>
                <w:sz w:val="16"/>
                <w:szCs w:val="16"/>
                <w:lang w:val="es-MX"/>
              </w:rPr>
            </w:pPr>
          </w:p>
          <w:p w:rsidR="00137809" w:rsidRPr="00AF42CA" w:rsidRDefault="00137809" w:rsidP="00AF42CA">
            <w:pPr>
              <w:pStyle w:val="TableParagraph"/>
              <w:ind w:right="3966"/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</w:pPr>
          </w:p>
        </w:tc>
      </w:tr>
      <w:tr w:rsidR="009C7E80" w:rsidRPr="00B27659" w:rsidTr="007B1A48">
        <w:trPr>
          <w:trHeight w:hRule="exact" w:val="3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BD31CE" w:rsidRPr="004824B1" w:rsidRDefault="00BD31CE" w:rsidP="00AF42CA">
            <w:pPr>
              <w:rPr>
                <w:rFonts w:ascii="Gill Sans MT" w:hAnsi="Gill Sans MT"/>
                <w:lang w:val="es-MX"/>
              </w:rPr>
            </w:pPr>
          </w:p>
          <w:p w:rsidR="004824B1" w:rsidRPr="007B1A48" w:rsidRDefault="004824B1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*Lugar de ads</w:t>
            </w:r>
            <w:r w:rsidR="00717104">
              <w:rPr>
                <w:rFonts w:ascii="Gill Sans MT" w:hAnsi="Gill Sans MT"/>
                <w:color w:val="000000" w:themeColor="text1"/>
                <w:lang w:val="es-MX"/>
              </w:rPr>
              <w:t>cr</w:t>
            </w: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ipción: (Facultad, Centro, Instituto, etc.)</w:t>
            </w:r>
          </w:p>
          <w:p w:rsidR="004824B1" w:rsidRDefault="004824B1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5C6D8D" w:rsidRPr="004824B1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4824B1" w:rsidRPr="007B1A48" w:rsidRDefault="004824B1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*Región:</w:t>
            </w:r>
          </w:p>
          <w:p w:rsidR="005C6D8D" w:rsidRPr="005C6D8D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5C6D8D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Xalapa</w:t>
            </w:r>
          </w:p>
          <w:p w:rsidR="005C6D8D" w:rsidRPr="005C6D8D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5C6D8D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Veracruz-Boca del Río</w:t>
            </w:r>
          </w:p>
          <w:p w:rsidR="005C6D8D" w:rsidRPr="005C6D8D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5C6D8D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Córdoba-Orizaba</w:t>
            </w:r>
          </w:p>
          <w:p w:rsidR="005C6D8D" w:rsidRPr="005C6D8D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5C6D8D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Poza Rica-Tuxpan</w:t>
            </w:r>
          </w:p>
          <w:p w:rsidR="005C6D8D" w:rsidRPr="005C6D8D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5C6D8D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Coatzacoalcos-Minatitlán</w:t>
            </w:r>
          </w:p>
          <w:p w:rsidR="005C6D8D" w:rsidRPr="004824B1" w:rsidRDefault="005C6D8D" w:rsidP="004824B1">
            <w:pPr>
              <w:pStyle w:val="TableParagraph"/>
              <w:ind w:left="0" w:right="3966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BD31CE" w:rsidRPr="000417CF" w:rsidRDefault="004824B1" w:rsidP="005C6D8D">
            <w:pPr>
              <w:pStyle w:val="TableParagraph"/>
              <w:ind w:left="0" w:right="3966"/>
              <w:jc w:val="left"/>
              <w:rPr>
                <w:lang w:val="es-MX"/>
              </w:rPr>
            </w:pPr>
            <w:r w:rsidRPr="00AF42CA">
              <w:rPr>
                <w:rFonts w:ascii="Gill Sans MT" w:hAnsi="Gill Sans MT"/>
                <w:b w:val="0"/>
                <w:bCs w:val="0"/>
                <w:color w:val="000000" w:themeColor="text1"/>
                <w:sz w:val="16"/>
                <w:szCs w:val="16"/>
                <w:lang w:val="es-MX"/>
              </w:rPr>
              <w:t xml:space="preserve">                                     </w:t>
            </w:r>
          </w:p>
        </w:tc>
      </w:tr>
      <w:tr w:rsidR="009C7E80" w:rsidRPr="003D31B4" w:rsidTr="0048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4824B1" w:rsidRPr="007B1A48" w:rsidRDefault="00AF42CA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</w:t>
            </w:r>
            <w:r w:rsidR="001B4B1D">
              <w:rPr>
                <w:rFonts w:ascii="Gill Sans MT" w:hAnsi="Gill Sans MT"/>
                <w:color w:val="000000" w:themeColor="text1"/>
                <w:lang w:val="es-MX"/>
              </w:rPr>
              <w:t>Categoría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:</w:t>
            </w:r>
          </w:p>
          <w:p w:rsidR="00AF42CA" w:rsidRPr="004824B1" w:rsidRDefault="00AF42CA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4824B1" w:rsidRPr="004824B1" w:rsidRDefault="00AF42CA" w:rsidP="00AF42CA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1) </w:t>
            </w:r>
            <w:r w:rsidR="004824B1"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Biológica</w:t>
            </w: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_____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___</w:t>
            </w:r>
          </w:p>
          <w:p w:rsidR="004824B1" w:rsidRPr="004824B1" w:rsidRDefault="00AF42CA" w:rsidP="00AF42CA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2) </w:t>
            </w:r>
            <w:r w:rsidR="004824B1"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Botánica</w:t>
            </w: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 _____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___</w:t>
            </w:r>
          </w:p>
          <w:p w:rsidR="004824B1" w:rsidRPr="004824B1" w:rsidRDefault="00AF42CA" w:rsidP="00AF42CA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3) </w:t>
            </w:r>
            <w:r w:rsidR="004824B1"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Zoológica</w:t>
            </w: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_____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</w:t>
            </w:r>
          </w:p>
          <w:p w:rsidR="004824B1" w:rsidRPr="004824B1" w:rsidRDefault="00AF42CA" w:rsidP="00AF42CA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4) </w:t>
            </w:r>
            <w:r w:rsidR="004824B1"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Médica </w:t>
            </w:r>
            <w:r w:rsid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_________</w:t>
            </w:r>
          </w:p>
          <w:p w:rsidR="00AF42CA" w:rsidRPr="004824B1" w:rsidRDefault="00AF42CA" w:rsidP="00AF42CA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 xml:space="preserve">5) </w:t>
            </w:r>
            <w:r w:rsidR="004824B1"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Técnica</w:t>
            </w: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_________</w:t>
            </w:r>
          </w:p>
          <w:p w:rsidR="004824B1" w:rsidRPr="004824B1" w:rsidRDefault="004824B1" w:rsidP="00AF42CA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6) Histórica Social ___</w:t>
            </w:r>
          </w:p>
          <w:p w:rsidR="00AF42CA" w:rsidRPr="000417CF" w:rsidRDefault="00AF42CA" w:rsidP="00F833B9">
            <w:pPr>
              <w:pStyle w:val="TableParagraph"/>
              <w:spacing w:before="0" w:line="274" w:lineRule="exact"/>
              <w:ind w:left="0" w:right="3912"/>
              <w:jc w:val="left"/>
              <w:rPr>
                <w:rFonts w:ascii="Gill Sans MT" w:hAnsi="Gill Sans MT"/>
                <w:b w:val="0"/>
                <w:bCs w:val="0"/>
                <w:lang w:val="es-MX"/>
              </w:rPr>
            </w:pPr>
          </w:p>
        </w:tc>
      </w:tr>
      <w:tr w:rsidR="00CB0B91" w:rsidRPr="003D31B4" w:rsidTr="001B4B1D">
        <w:trPr>
          <w:trHeight w:hRule="exact" w:val="3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CB0B91" w:rsidRPr="007B1A48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*Texto</w:t>
            </w:r>
            <w:r w:rsidR="007B1A48" w:rsidRPr="007B1A48">
              <w:rPr>
                <w:rFonts w:ascii="Gill Sans MT" w:hAnsi="Gill Sans MT"/>
                <w:color w:val="000000" w:themeColor="text1"/>
                <w:lang w:val="es-MX"/>
              </w:rPr>
              <w:t>s</w:t>
            </w: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 descriptivos (max 200 </w:t>
            </w:r>
            <w:r w:rsidR="000A39F6">
              <w:rPr>
                <w:rFonts w:ascii="Gill Sans MT" w:hAnsi="Gill Sans MT"/>
                <w:color w:val="000000" w:themeColor="text1"/>
                <w:lang w:val="es-MX"/>
              </w:rPr>
              <w:t>palabras</w:t>
            </w: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) </w:t>
            </w:r>
          </w:p>
          <w:p w:rsidR="00CB0B91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1B4B1D" w:rsidRPr="004824B1" w:rsidRDefault="001B4B1D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CB0B91" w:rsidRPr="004824B1" w:rsidRDefault="00CB0B91" w:rsidP="001B4B1D">
            <w:pPr>
              <w:pStyle w:val="TableParagraph"/>
              <w:numPr>
                <w:ilvl w:val="0"/>
                <w:numId w:val="3"/>
              </w:numPr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CB0B91" w:rsidRPr="004824B1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1B4B1D" w:rsidRDefault="001B4B1D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CB0B91" w:rsidRPr="004824B1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2.-</w:t>
            </w:r>
          </w:p>
          <w:p w:rsidR="00CB0B91" w:rsidRPr="004824B1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1B4B1D" w:rsidRDefault="001B4B1D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CB0B91" w:rsidRPr="004824B1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4824B1"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  <w:t>3.-</w:t>
            </w:r>
          </w:p>
          <w:p w:rsidR="00CB0B91" w:rsidRPr="000417CF" w:rsidRDefault="00CB0B91" w:rsidP="00AF42CA">
            <w:pPr>
              <w:pStyle w:val="TableParagraph"/>
              <w:spacing w:before="0" w:line="274" w:lineRule="exact"/>
              <w:ind w:right="3912"/>
              <w:jc w:val="left"/>
              <w:rPr>
                <w:rFonts w:ascii="Gill Sans MT" w:hAnsi="Gill Sans MT"/>
                <w:color w:val="000000" w:themeColor="text1"/>
                <w:lang w:val="es-MX"/>
              </w:rPr>
            </w:pPr>
          </w:p>
        </w:tc>
      </w:tr>
      <w:tr w:rsidR="009C7E80" w:rsidRPr="00B27659" w:rsidTr="003D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9C7E80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*No. </w:t>
            </w:r>
            <w:r w:rsidR="00F07085" w:rsidRPr="007B1A48">
              <w:rPr>
                <w:rFonts w:ascii="Gill Sans MT" w:hAnsi="Gill Sans MT"/>
                <w:color w:val="000000" w:themeColor="text1"/>
                <w:lang w:val="es-MX"/>
              </w:rPr>
              <w:t>d</w:t>
            </w: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e 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m</w:t>
            </w: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atrícula 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v</w:t>
            </w: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igent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e</w:t>
            </w:r>
            <w:r w:rsidR="00AF42CA"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 y/o *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n</w:t>
            </w:r>
            <w:r w:rsidR="00AF42CA"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o. 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d</w:t>
            </w:r>
            <w:r w:rsidR="00AF42CA"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e 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p</w:t>
            </w:r>
            <w:r w:rsidR="00AF42CA" w:rsidRPr="007B1A48">
              <w:rPr>
                <w:rFonts w:ascii="Gill Sans MT" w:hAnsi="Gill Sans MT"/>
                <w:color w:val="000000" w:themeColor="text1"/>
                <w:lang w:val="es-MX"/>
              </w:rPr>
              <w:t xml:space="preserve">ersonal UV </w:t>
            </w:r>
            <w:r w:rsidR="004824B1" w:rsidRPr="007B1A48">
              <w:rPr>
                <w:rFonts w:ascii="Gill Sans MT" w:hAnsi="Gill Sans MT"/>
                <w:color w:val="000000" w:themeColor="text1"/>
                <w:lang w:val="es-MX"/>
              </w:rPr>
              <w:t>v</w:t>
            </w:r>
            <w:r w:rsidR="00AF42CA" w:rsidRPr="007B1A48">
              <w:rPr>
                <w:rFonts w:ascii="Gill Sans MT" w:hAnsi="Gill Sans MT"/>
                <w:color w:val="000000" w:themeColor="text1"/>
                <w:lang w:val="es-MX"/>
              </w:rPr>
              <w:t>igente</w:t>
            </w:r>
          </w:p>
          <w:p w:rsidR="007B1A48" w:rsidRDefault="007B1A48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7B1A48" w:rsidRDefault="007B1A48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7B1A48" w:rsidRDefault="007B1A48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  <w:p w:rsidR="007B1A48" w:rsidRPr="007B1A48" w:rsidRDefault="007B1A48" w:rsidP="009C7E80">
            <w:pPr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BD31CE" w:rsidRDefault="00BD31CE" w:rsidP="009C7E80">
            <w:pPr>
              <w:rPr>
                <w:rFonts w:ascii="Gill Sans MT" w:hAnsi="Gill Sans MT"/>
                <w:lang w:val="es-MX"/>
              </w:rPr>
            </w:pPr>
          </w:p>
          <w:p w:rsidR="007B1A48" w:rsidRDefault="007B1A48" w:rsidP="009C7E80">
            <w:pPr>
              <w:rPr>
                <w:rFonts w:ascii="Gill Sans MT" w:hAnsi="Gill Sans MT"/>
                <w:b w:val="0"/>
                <w:bCs w:val="0"/>
                <w:lang w:val="es-MX"/>
              </w:rPr>
            </w:pPr>
          </w:p>
          <w:p w:rsidR="007B1A48" w:rsidRDefault="007B1A48" w:rsidP="009C7E80">
            <w:pPr>
              <w:rPr>
                <w:rFonts w:ascii="Gill Sans MT" w:hAnsi="Gill Sans MT"/>
                <w:b w:val="0"/>
                <w:bCs w:val="0"/>
                <w:lang w:val="es-MX"/>
              </w:rPr>
            </w:pPr>
          </w:p>
          <w:p w:rsidR="007B1A48" w:rsidRDefault="007B1A48" w:rsidP="009C7E80">
            <w:pPr>
              <w:rPr>
                <w:rFonts w:ascii="Gill Sans MT" w:hAnsi="Gill Sans MT"/>
                <w:b w:val="0"/>
                <w:bCs w:val="0"/>
                <w:lang w:val="es-MX"/>
              </w:rPr>
            </w:pPr>
          </w:p>
          <w:p w:rsidR="007B1A48" w:rsidRDefault="007B1A48" w:rsidP="009C7E80">
            <w:pPr>
              <w:rPr>
                <w:rFonts w:ascii="Gill Sans MT" w:hAnsi="Gill Sans MT"/>
                <w:lang w:val="es-MX"/>
              </w:rPr>
            </w:pPr>
          </w:p>
          <w:p w:rsidR="007B1A48" w:rsidRPr="000417CF" w:rsidRDefault="007B1A48" w:rsidP="009C7E80">
            <w:pPr>
              <w:rPr>
                <w:rFonts w:ascii="Gill Sans MT" w:hAnsi="Gill Sans MT"/>
                <w:b w:val="0"/>
                <w:bCs w:val="0"/>
                <w:lang w:val="es-MX"/>
              </w:rPr>
            </w:pPr>
          </w:p>
        </w:tc>
      </w:tr>
      <w:tr w:rsidR="005C6D8D" w:rsidRPr="00B27659" w:rsidTr="005C6D8D">
        <w:trPr>
          <w:trHeight w:hRule="exact" w:val="4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5C6D8D" w:rsidRPr="007B1A48" w:rsidRDefault="005C6D8D" w:rsidP="005C6D8D">
            <w:pPr>
              <w:pStyle w:val="Prrafodelista"/>
              <w:ind w:left="720" w:hanging="697"/>
              <w:jc w:val="both"/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lastRenderedPageBreak/>
              <w:t>*Adjuntar imagen de credencial vigente:</w:t>
            </w:r>
          </w:p>
          <w:p w:rsidR="005C6D8D" w:rsidRDefault="005C6D8D" w:rsidP="005C6D8D">
            <w:pPr>
              <w:pStyle w:val="Prrafodelista"/>
              <w:ind w:left="720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5C6D8D" w:rsidRDefault="005C6D8D" w:rsidP="005C6D8D">
            <w:pPr>
              <w:pStyle w:val="Prrafodelista"/>
              <w:ind w:left="720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5C6D8D" w:rsidRDefault="005C6D8D" w:rsidP="005C6D8D">
            <w:pPr>
              <w:pStyle w:val="Prrafodelista"/>
              <w:ind w:left="720"/>
              <w:rPr>
                <w:rFonts w:ascii="Gill Sans MT" w:hAnsi="Gill Sans MT"/>
                <w:color w:val="000000" w:themeColor="text1"/>
                <w:lang w:val="es-MX"/>
              </w:rPr>
            </w:pPr>
          </w:p>
          <w:p w:rsidR="005C6D8D" w:rsidRPr="005C6D8D" w:rsidRDefault="005C6D8D" w:rsidP="005C6D8D">
            <w:pPr>
              <w:pStyle w:val="Prrafodelista"/>
              <w:ind w:left="720"/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</w:tc>
      </w:tr>
      <w:tr w:rsidR="00F833B9" w:rsidRPr="00137809" w:rsidTr="003D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F833B9" w:rsidRPr="007B1A48" w:rsidRDefault="00F833B9" w:rsidP="009C7E80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*Correo electrónico vigente:</w:t>
            </w:r>
          </w:p>
          <w:p w:rsidR="00BD31CE" w:rsidRPr="000417CF" w:rsidRDefault="00BD31CE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  <w:lang w:val="es-MX"/>
              </w:rPr>
            </w:pPr>
          </w:p>
        </w:tc>
      </w:tr>
      <w:tr w:rsidR="00F833B9" w:rsidRPr="007D2374" w:rsidTr="003D31B4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F833B9" w:rsidRPr="007B1A48" w:rsidRDefault="00F833B9" w:rsidP="009C7E80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*Número de celular:</w:t>
            </w:r>
          </w:p>
        </w:tc>
      </w:tr>
      <w:tr w:rsidR="00F833B9" w:rsidRPr="007D2374" w:rsidTr="003D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shd w:val="clear" w:color="auto" w:fill="FFFFFF" w:themeFill="background1"/>
          </w:tcPr>
          <w:p w:rsidR="00F833B9" w:rsidRPr="007B1A48" w:rsidRDefault="00F833B9" w:rsidP="009C7E80">
            <w:pPr>
              <w:rPr>
                <w:rFonts w:ascii="Gill Sans MT" w:hAnsi="Gill Sans MT"/>
                <w:color w:val="000000" w:themeColor="text1"/>
                <w:lang w:val="es-MX"/>
              </w:rPr>
            </w:pPr>
            <w:r w:rsidRPr="007B1A48">
              <w:rPr>
                <w:rFonts w:ascii="Gill Sans MT" w:hAnsi="Gill Sans MT"/>
                <w:color w:val="000000" w:themeColor="text1"/>
                <w:lang w:val="es-MX"/>
              </w:rPr>
              <w:t>*Nombre de usuarios o liga activa de redes sociales:</w:t>
            </w:r>
          </w:p>
          <w:p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1. Facebook:</w:t>
            </w:r>
          </w:p>
          <w:p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2. Instagram:</w:t>
            </w:r>
          </w:p>
          <w:p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 xml:space="preserve">3. </w:t>
            </w:r>
            <w:r w:rsidR="007D04FE">
              <w:rPr>
                <w:rFonts w:ascii="Gill Sans MT" w:hAnsi="Gill Sans MT"/>
                <w:b w:val="0"/>
                <w:bCs w:val="0"/>
                <w:color w:val="000000" w:themeColor="text1"/>
              </w:rPr>
              <w:t>X</w:t>
            </w: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:</w:t>
            </w:r>
          </w:p>
          <w:p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  <w:r w:rsidRPr="00137809">
              <w:rPr>
                <w:rFonts w:ascii="Gill Sans MT" w:hAnsi="Gill Sans MT"/>
                <w:b w:val="0"/>
                <w:bCs w:val="0"/>
                <w:color w:val="000000" w:themeColor="text1"/>
              </w:rPr>
              <w:t>4. TikTok:</w:t>
            </w:r>
          </w:p>
          <w:p w:rsidR="00F833B9" w:rsidRPr="00137809" w:rsidRDefault="00F833B9" w:rsidP="009C7E80">
            <w:pPr>
              <w:rPr>
                <w:rFonts w:ascii="Gill Sans MT" w:hAnsi="Gill Sans MT"/>
                <w:b w:val="0"/>
                <w:bCs w:val="0"/>
                <w:color w:val="000000" w:themeColor="text1"/>
              </w:rPr>
            </w:pPr>
          </w:p>
        </w:tc>
      </w:tr>
      <w:tr w:rsidR="00F833B9" w:rsidRPr="007D2374" w:rsidTr="003D31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F833B9" w:rsidRPr="00137809" w:rsidRDefault="00F833B9" w:rsidP="009C7E80">
            <w:pPr>
              <w:rPr>
                <w:color w:val="000000" w:themeColor="text1"/>
              </w:rPr>
            </w:pPr>
          </w:p>
        </w:tc>
      </w:tr>
    </w:tbl>
    <w:p w:rsidR="007B189E" w:rsidRPr="00137809" w:rsidRDefault="007B189E">
      <w:pPr>
        <w:pStyle w:val="Textoindependiente"/>
        <w:rPr>
          <w:b/>
          <w:i/>
        </w:rPr>
      </w:pPr>
    </w:p>
    <w:p w:rsidR="00E76B77" w:rsidRPr="00265E1C" w:rsidRDefault="006029FC" w:rsidP="009266DD">
      <w:pPr>
        <w:pStyle w:val="Textoindependiente"/>
        <w:spacing w:before="8"/>
        <w:rPr>
          <w:rFonts w:ascii="Gill Sans MT" w:hAnsi="Gill Sans MT"/>
          <w:b/>
          <w:i/>
          <w:sz w:val="18"/>
          <w:lang w:val="es-MX"/>
        </w:rPr>
      </w:pPr>
      <w:r w:rsidRPr="00265E1C">
        <w:rPr>
          <w:rFonts w:ascii="Gill Sans MT" w:hAnsi="Gill Sans MT"/>
          <w:b/>
          <w:i/>
          <w:sz w:val="18"/>
          <w:lang w:val="es-MX"/>
        </w:rPr>
        <w:t>*</w:t>
      </w:r>
      <w:r w:rsidR="0037576F" w:rsidRPr="00265E1C">
        <w:rPr>
          <w:rFonts w:ascii="Gill Sans MT" w:hAnsi="Gill Sans MT"/>
          <w:b/>
          <w:i/>
          <w:sz w:val="18"/>
          <w:lang w:val="es-MX"/>
        </w:rPr>
        <w:t>Campos</w:t>
      </w:r>
      <w:r w:rsidRPr="00265E1C">
        <w:rPr>
          <w:rFonts w:ascii="Gill Sans MT" w:hAnsi="Gill Sans MT"/>
          <w:b/>
          <w:i/>
          <w:sz w:val="18"/>
          <w:lang w:val="es-MX"/>
        </w:rPr>
        <w:t xml:space="preserve"> </w:t>
      </w:r>
      <w:r w:rsidR="00E76B77" w:rsidRPr="00265E1C">
        <w:rPr>
          <w:rFonts w:ascii="Gill Sans MT" w:hAnsi="Gill Sans MT"/>
          <w:b/>
          <w:i/>
          <w:sz w:val="18"/>
          <w:lang w:val="es-MX"/>
        </w:rPr>
        <w:t>obligatorios.</w:t>
      </w:r>
    </w:p>
    <w:p w:rsidR="000417CF" w:rsidRPr="009266DD" w:rsidRDefault="000417CF" w:rsidP="009266DD">
      <w:pPr>
        <w:pStyle w:val="Textoindependiente"/>
        <w:spacing w:before="8"/>
        <w:rPr>
          <w:b/>
          <w:i/>
          <w:sz w:val="18"/>
          <w:lang w:val="es-MX"/>
        </w:rPr>
      </w:pPr>
    </w:p>
    <w:p w:rsidR="00890DE2" w:rsidRPr="00265E1C" w:rsidRDefault="00984A60" w:rsidP="00265E1C">
      <w:pPr>
        <w:ind w:left="1440" w:right="597"/>
        <w:jc w:val="both"/>
        <w:rPr>
          <w:rFonts w:ascii="Gill Sans MT" w:hAnsi="Gill Sans MT"/>
          <w:lang w:val="es-MX"/>
        </w:rPr>
      </w:pPr>
      <w:r w:rsidRPr="007B1A48">
        <w:rPr>
          <w:rFonts w:ascii="Gill Sans MT" w:hAnsi="Gill Sans MT"/>
          <w:b/>
          <w:i/>
          <w:noProof/>
          <w:color w:val="0070C0"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73649" wp14:editId="4D6B71B0">
                <wp:simplePos x="0" y="0"/>
                <wp:positionH relativeFrom="column">
                  <wp:posOffset>596900</wp:posOffset>
                </wp:positionH>
                <wp:positionV relativeFrom="paragraph">
                  <wp:posOffset>81241</wp:posOffset>
                </wp:positionV>
                <wp:extent cx="222885" cy="222885"/>
                <wp:effectExtent l="25400" t="25400" r="43815" b="438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FF2F9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FCE8" id="Rectangle 4" o:spid="_x0000_s1026" style="position:absolute;margin-left:47pt;margin-top:6.4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" filled="f" strokecolor="#ff2f92" strokeweight="5pt">
                <v:stroke linestyle="thickThin"/>
              </v:rect>
            </w:pict>
          </mc:Fallback>
        </mc:AlternateContent>
      </w:r>
      <w:r w:rsidR="00C978B6" w:rsidRPr="00265E1C">
        <w:rPr>
          <w:rFonts w:ascii="Gill Sans MT" w:hAnsi="Gill Sans MT"/>
          <w:lang w:val="es-MX"/>
        </w:rPr>
        <w:t xml:space="preserve">Por este conducto autorizo y cedo los derechos </w:t>
      </w:r>
      <w:r w:rsidR="00C978B6" w:rsidRPr="00265E1C">
        <w:rPr>
          <w:rFonts w:ascii="Gill Sans MT" w:eastAsia="Times New Roman" w:hAnsi="Gill Sans MT" w:cs="Arial"/>
          <w:color w:val="000000"/>
          <w:shd w:val="clear" w:color="auto" w:fill="FFFFFF"/>
          <w:lang w:val="es-MX"/>
        </w:rPr>
        <w:t xml:space="preserve">de las propuestas presentadas </w:t>
      </w:r>
      <w:r w:rsidR="00C978B6" w:rsidRPr="00265E1C">
        <w:rPr>
          <w:rFonts w:ascii="Gill Sans MT" w:hAnsi="Gill Sans MT"/>
          <w:lang w:val="es-MX"/>
        </w:rPr>
        <w:t xml:space="preserve">a la Universidad Veracruzana, a través de la Dirección de Comunicación de la Ciencia, para su difusión y divulgación </w:t>
      </w:r>
      <w:r w:rsidRPr="00265E1C">
        <w:rPr>
          <w:rFonts w:ascii="Gill Sans MT" w:hAnsi="Gill Sans MT"/>
          <w:lang w:val="es-MX"/>
        </w:rPr>
        <w:t xml:space="preserve">SIN </w:t>
      </w:r>
      <w:r w:rsidR="00C978B6" w:rsidRPr="00265E1C">
        <w:rPr>
          <w:rFonts w:ascii="Gill Sans MT" w:hAnsi="Gill Sans MT"/>
          <w:lang w:val="es-MX"/>
        </w:rPr>
        <w:t>fines comerciales, siempre y cuando se respete el crédito al autor</w:t>
      </w:r>
      <w:r w:rsidR="00B93522">
        <w:rPr>
          <w:rFonts w:ascii="Gill Sans MT" w:hAnsi="Gill Sans MT"/>
          <w:lang w:val="es-MX"/>
        </w:rPr>
        <w:t>/a</w:t>
      </w:r>
      <w:r w:rsidR="00C978B6" w:rsidRPr="00265E1C">
        <w:rPr>
          <w:rFonts w:ascii="Gill Sans MT" w:hAnsi="Gill Sans MT"/>
          <w:lang w:val="es-MX"/>
        </w:rPr>
        <w:t>. Asimismo, declaro que el texto</w:t>
      </w:r>
      <w:r w:rsidR="001234C5" w:rsidRPr="00265E1C">
        <w:rPr>
          <w:rFonts w:ascii="Gill Sans MT" w:hAnsi="Gill Sans MT"/>
          <w:lang w:val="es-MX"/>
        </w:rPr>
        <w:t xml:space="preserve"> y las ilustraciones</w:t>
      </w:r>
      <w:r w:rsidR="00C978B6" w:rsidRPr="00265E1C">
        <w:rPr>
          <w:rFonts w:ascii="Gill Sans MT" w:hAnsi="Gill Sans MT"/>
          <w:lang w:val="es-MX"/>
        </w:rPr>
        <w:t xml:space="preserve"> </w:t>
      </w:r>
      <w:r w:rsidR="001234C5" w:rsidRPr="00265E1C">
        <w:rPr>
          <w:rFonts w:ascii="Gill Sans MT" w:hAnsi="Gill Sans MT"/>
          <w:lang w:val="es-MX"/>
        </w:rPr>
        <w:t xml:space="preserve">son </w:t>
      </w:r>
      <w:r w:rsidR="00C978B6" w:rsidRPr="00265E1C">
        <w:rPr>
          <w:rFonts w:ascii="Gill Sans MT" w:hAnsi="Gill Sans MT"/>
          <w:lang w:val="es-MX"/>
        </w:rPr>
        <w:t>inédito</w:t>
      </w:r>
      <w:r w:rsidR="001234C5" w:rsidRPr="00265E1C">
        <w:rPr>
          <w:rFonts w:ascii="Gill Sans MT" w:hAnsi="Gill Sans MT"/>
          <w:lang w:val="es-MX"/>
        </w:rPr>
        <w:t>s</w:t>
      </w:r>
      <w:r w:rsidR="00C978B6" w:rsidRPr="00265E1C">
        <w:rPr>
          <w:rFonts w:ascii="Gill Sans MT" w:hAnsi="Gill Sans MT"/>
          <w:lang w:val="es-MX"/>
        </w:rPr>
        <w:t xml:space="preserve"> y no ha</w:t>
      </w:r>
      <w:r w:rsidR="00B93522">
        <w:rPr>
          <w:rFonts w:ascii="Gill Sans MT" w:hAnsi="Gill Sans MT"/>
          <w:lang w:val="es-MX"/>
        </w:rPr>
        <w:t>n</w:t>
      </w:r>
      <w:r w:rsidR="00C978B6" w:rsidRPr="00265E1C">
        <w:rPr>
          <w:rFonts w:ascii="Gill Sans MT" w:hAnsi="Gill Sans MT"/>
          <w:lang w:val="es-MX"/>
        </w:rPr>
        <w:t xml:space="preserve"> sido publicado</w:t>
      </w:r>
      <w:r w:rsidR="00B93522">
        <w:rPr>
          <w:rFonts w:ascii="Gill Sans MT" w:hAnsi="Gill Sans MT"/>
          <w:lang w:val="es-MX"/>
        </w:rPr>
        <w:t>s</w:t>
      </w:r>
      <w:r w:rsidR="00C978B6" w:rsidRPr="00265E1C">
        <w:rPr>
          <w:rFonts w:ascii="Gill Sans MT" w:hAnsi="Gill Sans MT"/>
          <w:lang w:val="es-MX"/>
        </w:rPr>
        <w:t xml:space="preserve"> con anterioridad.</w:t>
      </w:r>
    </w:p>
    <w:p w:rsidR="00265E1C" w:rsidRDefault="00265E1C" w:rsidP="00BD31CE">
      <w:pPr>
        <w:pStyle w:val="Textoindependiente"/>
        <w:spacing w:before="63"/>
        <w:ind w:right="4144"/>
        <w:rPr>
          <w:rFonts w:ascii="Gill Sans MT" w:hAnsi="Gill Sans MT"/>
          <w:lang w:val="es-MX"/>
        </w:rPr>
      </w:pPr>
    </w:p>
    <w:p w:rsidR="0098050B" w:rsidRDefault="00301489" w:rsidP="00BD31CE">
      <w:pPr>
        <w:pStyle w:val="Textoindependiente"/>
        <w:spacing w:before="63"/>
        <w:ind w:left="3571" w:right="4144"/>
        <w:jc w:val="center"/>
        <w:rPr>
          <w:lang w:val="es-MX"/>
        </w:rPr>
      </w:pPr>
      <w:r>
        <w:rPr>
          <w:rFonts w:ascii="Gill Sans MT" w:hAnsi="Gill Sans MT"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EA3ED" wp14:editId="616374F8">
                <wp:simplePos x="0" y="0"/>
                <wp:positionH relativeFrom="column">
                  <wp:posOffset>124460</wp:posOffset>
                </wp:positionH>
                <wp:positionV relativeFrom="paragraph">
                  <wp:posOffset>21527</wp:posOffset>
                </wp:positionV>
                <wp:extent cx="6784709" cy="0"/>
                <wp:effectExtent l="0" t="0" r="1016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7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2F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6F3F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1.7pt" to="544.0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" strokecolor="#ff2f92"/>
            </w:pict>
          </mc:Fallback>
        </mc:AlternateContent>
      </w:r>
      <w:r w:rsidR="00483EFF" w:rsidRPr="00265E1C">
        <w:rPr>
          <w:rFonts w:ascii="Gill Sans MT" w:hAnsi="Gill Sans MT"/>
          <w:lang w:val="es-MX"/>
        </w:rPr>
        <w:t xml:space="preserve">Nombre y </w:t>
      </w:r>
      <w:r w:rsidR="00483EFF" w:rsidRPr="00265E1C">
        <w:rPr>
          <w:rFonts w:ascii="Gill Sans MT" w:hAnsi="Gill Sans MT"/>
        </w:rPr>
        <w:t>ﬁ</w:t>
      </w:r>
      <w:r w:rsidR="00483EFF" w:rsidRPr="00265E1C">
        <w:rPr>
          <w:rFonts w:ascii="Gill Sans MT" w:hAnsi="Gill Sans MT"/>
          <w:lang w:val="es-MX"/>
        </w:rPr>
        <w:t>rma del autor</w:t>
      </w:r>
      <w:r w:rsidR="00B93522">
        <w:rPr>
          <w:rFonts w:ascii="Gill Sans MT" w:hAnsi="Gill Sans MT"/>
          <w:lang w:val="es-MX"/>
        </w:rPr>
        <w:t>/a</w:t>
      </w:r>
    </w:p>
    <w:p w:rsidR="0098050B" w:rsidRDefault="0098050B">
      <w:pPr>
        <w:pStyle w:val="Textoindependiente"/>
        <w:ind w:left="974"/>
        <w:rPr>
          <w:lang w:val="es-MX"/>
        </w:rPr>
      </w:pPr>
    </w:p>
    <w:p w:rsidR="0098050B" w:rsidRPr="0098050B" w:rsidRDefault="0098050B" w:rsidP="0098050B">
      <w:pPr>
        <w:widowControl/>
        <w:rPr>
          <w:rFonts w:ascii="Tahoma" w:eastAsia="Times New Roman" w:hAnsi="Tahoma" w:cs="Tahoma"/>
          <w:color w:val="333399"/>
          <w:sz w:val="11"/>
          <w:szCs w:val="11"/>
          <w:lang w:val="es-MX" w:eastAsia="es-MX"/>
        </w:rPr>
      </w:pPr>
      <w:r w:rsidRPr="0098050B">
        <w:rPr>
          <w:rFonts w:ascii="Trebuchet MS" w:eastAsia="Times New Roman" w:hAnsi="Trebuchet MS" w:cs="Segoe UI"/>
          <w:b/>
          <w:bCs/>
          <w:color w:val="666666"/>
          <w:sz w:val="11"/>
          <w:szCs w:val="11"/>
          <w:lang w:val="es-MX" w:eastAsia="es-MX"/>
        </w:rPr>
        <w:t>AVISO LEGAL: </w:t>
      </w:r>
      <w:r w:rsidRPr="0098050B">
        <w:rPr>
          <w:rFonts w:ascii="Segoe UI" w:eastAsia="Times New Roman" w:hAnsi="Segoe UI" w:cs="Segoe UI"/>
          <w:color w:val="666666"/>
          <w:sz w:val="11"/>
          <w:szCs w:val="11"/>
          <w:lang w:val="es-MX" w:eastAsia="es-MX"/>
        </w:rPr>
        <w:t>En términos de la Ley 316  de Protección de Datos Personales en Posesión de Sujetos Obligados para el Estado de Veracruz de Ignacio de la Llave, usted es responsable del uso y tratamiento que se le dé a los datos personales proporcionados así como de su protección, comprometiéndose en todo momento a que los datos personales serán tratados bajo las más estrictas medidas de seguridad que garanticen su confidencialidad, integridad y disponibilidad.​</w:t>
      </w:r>
    </w:p>
    <w:p w:rsidR="0098050B" w:rsidRPr="0098050B" w:rsidRDefault="0098050B">
      <w:pPr>
        <w:pStyle w:val="Textoindependiente"/>
        <w:ind w:left="974"/>
        <w:rPr>
          <w:sz w:val="11"/>
          <w:szCs w:val="11"/>
          <w:lang w:val="es-MX"/>
        </w:rPr>
      </w:pPr>
    </w:p>
    <w:sectPr w:rsidR="0098050B" w:rsidRPr="0098050B">
      <w:headerReference w:type="default" r:id="rId8"/>
      <w:type w:val="continuous"/>
      <w:pgSz w:w="11910" w:h="16840"/>
      <w:pgMar w:top="0" w:right="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8FC" w:rsidRDefault="002C68FC" w:rsidP="009C7E80">
      <w:r>
        <w:separator/>
      </w:r>
    </w:p>
  </w:endnote>
  <w:endnote w:type="continuationSeparator" w:id="0">
    <w:p w:rsidR="002C68FC" w:rsidRDefault="002C68FC" w:rsidP="009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8FC" w:rsidRDefault="002C68FC" w:rsidP="009C7E80">
      <w:r>
        <w:separator/>
      </w:r>
    </w:p>
  </w:footnote>
  <w:footnote w:type="continuationSeparator" w:id="0">
    <w:p w:rsidR="002C68FC" w:rsidRDefault="002C68FC" w:rsidP="009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908" w:rsidRDefault="00B2765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044055" cy="668655"/>
          <wp:effectExtent l="0" t="0" r="4445" b="4445"/>
          <wp:wrapTight wrapText="bothSides">
            <wp:wrapPolygon edited="0">
              <wp:start x="0" y="0"/>
              <wp:lineTo x="0" y="21333"/>
              <wp:lineTo x="21575" y="21333"/>
              <wp:lineTo x="21575" y="0"/>
              <wp:lineTo x="0" y="0"/>
            </wp:wrapPolygon>
          </wp:wrapTight>
          <wp:docPr id="19947613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761366" name="Imagen 19947613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05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07D"/>
    <w:multiLevelType w:val="hybridMultilevel"/>
    <w:tmpl w:val="8A0A0140"/>
    <w:lvl w:ilvl="0" w:tplc="E8F6A92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4" w:hanging="360"/>
      </w:pPr>
    </w:lvl>
    <w:lvl w:ilvl="2" w:tplc="040A001B" w:tentative="1">
      <w:start w:val="1"/>
      <w:numFmt w:val="lowerRoman"/>
      <w:lvlText w:val="%3."/>
      <w:lvlJc w:val="right"/>
      <w:pPr>
        <w:ind w:left="1864" w:hanging="180"/>
      </w:pPr>
    </w:lvl>
    <w:lvl w:ilvl="3" w:tplc="040A000F" w:tentative="1">
      <w:start w:val="1"/>
      <w:numFmt w:val="decimal"/>
      <w:lvlText w:val="%4."/>
      <w:lvlJc w:val="left"/>
      <w:pPr>
        <w:ind w:left="2584" w:hanging="360"/>
      </w:pPr>
    </w:lvl>
    <w:lvl w:ilvl="4" w:tplc="040A0019" w:tentative="1">
      <w:start w:val="1"/>
      <w:numFmt w:val="lowerLetter"/>
      <w:lvlText w:val="%5."/>
      <w:lvlJc w:val="left"/>
      <w:pPr>
        <w:ind w:left="3304" w:hanging="360"/>
      </w:pPr>
    </w:lvl>
    <w:lvl w:ilvl="5" w:tplc="040A001B" w:tentative="1">
      <w:start w:val="1"/>
      <w:numFmt w:val="lowerRoman"/>
      <w:lvlText w:val="%6."/>
      <w:lvlJc w:val="right"/>
      <w:pPr>
        <w:ind w:left="4024" w:hanging="180"/>
      </w:pPr>
    </w:lvl>
    <w:lvl w:ilvl="6" w:tplc="040A000F" w:tentative="1">
      <w:start w:val="1"/>
      <w:numFmt w:val="decimal"/>
      <w:lvlText w:val="%7."/>
      <w:lvlJc w:val="left"/>
      <w:pPr>
        <w:ind w:left="4744" w:hanging="360"/>
      </w:pPr>
    </w:lvl>
    <w:lvl w:ilvl="7" w:tplc="040A0019" w:tentative="1">
      <w:start w:val="1"/>
      <w:numFmt w:val="lowerLetter"/>
      <w:lvlText w:val="%8."/>
      <w:lvlJc w:val="left"/>
      <w:pPr>
        <w:ind w:left="5464" w:hanging="360"/>
      </w:pPr>
    </w:lvl>
    <w:lvl w:ilvl="8" w:tplc="040A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1B3C1451"/>
    <w:multiLevelType w:val="hybridMultilevel"/>
    <w:tmpl w:val="E8BE4D5A"/>
    <w:lvl w:ilvl="0" w:tplc="6F58FE4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0E42"/>
    <w:multiLevelType w:val="hybridMultilevel"/>
    <w:tmpl w:val="5EDE061E"/>
    <w:lvl w:ilvl="0" w:tplc="8BA22D96">
      <w:start w:val="1"/>
      <w:numFmt w:val="bullet"/>
      <w:lvlText w:val=""/>
      <w:lvlJc w:val="left"/>
      <w:pPr>
        <w:ind w:left="424" w:hanging="360"/>
      </w:pPr>
      <w:rPr>
        <w:rFonts w:ascii="Symbol" w:eastAsia="Arial Narrow" w:hAnsi="Symbol" w:cs="Arial Narrow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 w16cid:durableId="668017741">
    <w:abstractNumId w:val="2"/>
  </w:num>
  <w:num w:numId="2" w16cid:durableId="198051167">
    <w:abstractNumId w:val="1"/>
  </w:num>
  <w:num w:numId="3" w16cid:durableId="20847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C0"/>
    <w:rsid w:val="000417CF"/>
    <w:rsid w:val="000A39F6"/>
    <w:rsid w:val="000C7440"/>
    <w:rsid w:val="000F3428"/>
    <w:rsid w:val="0010395B"/>
    <w:rsid w:val="0010626F"/>
    <w:rsid w:val="001234C5"/>
    <w:rsid w:val="00126729"/>
    <w:rsid w:val="00137809"/>
    <w:rsid w:val="001A053D"/>
    <w:rsid w:val="001A7D99"/>
    <w:rsid w:val="001B4B1D"/>
    <w:rsid w:val="001B57A8"/>
    <w:rsid w:val="001D750C"/>
    <w:rsid w:val="00265E1C"/>
    <w:rsid w:val="002C68FC"/>
    <w:rsid w:val="00301489"/>
    <w:rsid w:val="003346A9"/>
    <w:rsid w:val="00361031"/>
    <w:rsid w:val="0037576F"/>
    <w:rsid w:val="003A5718"/>
    <w:rsid w:val="003D31B4"/>
    <w:rsid w:val="00435873"/>
    <w:rsid w:val="004824B1"/>
    <w:rsid w:val="00483EFF"/>
    <w:rsid w:val="00521926"/>
    <w:rsid w:val="00532F64"/>
    <w:rsid w:val="00562CB8"/>
    <w:rsid w:val="00582BCD"/>
    <w:rsid w:val="005962E3"/>
    <w:rsid w:val="005A04D3"/>
    <w:rsid w:val="005C6D8D"/>
    <w:rsid w:val="006029FC"/>
    <w:rsid w:val="006203B8"/>
    <w:rsid w:val="006275E6"/>
    <w:rsid w:val="006E3D92"/>
    <w:rsid w:val="00717104"/>
    <w:rsid w:val="00723271"/>
    <w:rsid w:val="00746C59"/>
    <w:rsid w:val="007B189E"/>
    <w:rsid w:val="007B1A48"/>
    <w:rsid w:val="007D04FE"/>
    <w:rsid w:val="007D2374"/>
    <w:rsid w:val="00890DE2"/>
    <w:rsid w:val="008B67D2"/>
    <w:rsid w:val="009266DD"/>
    <w:rsid w:val="0098050B"/>
    <w:rsid w:val="00980ABD"/>
    <w:rsid w:val="00984A60"/>
    <w:rsid w:val="009B1E47"/>
    <w:rsid w:val="009C0BE3"/>
    <w:rsid w:val="009C7E80"/>
    <w:rsid w:val="00A04287"/>
    <w:rsid w:val="00A222F7"/>
    <w:rsid w:val="00A5124B"/>
    <w:rsid w:val="00A85CFB"/>
    <w:rsid w:val="00AC541F"/>
    <w:rsid w:val="00AF42CA"/>
    <w:rsid w:val="00B27659"/>
    <w:rsid w:val="00B93522"/>
    <w:rsid w:val="00BD31CE"/>
    <w:rsid w:val="00BE1FC6"/>
    <w:rsid w:val="00BE54DF"/>
    <w:rsid w:val="00C30E89"/>
    <w:rsid w:val="00C65908"/>
    <w:rsid w:val="00C978B6"/>
    <w:rsid w:val="00CA50E9"/>
    <w:rsid w:val="00CB0B91"/>
    <w:rsid w:val="00CF38C0"/>
    <w:rsid w:val="00D231C9"/>
    <w:rsid w:val="00D3752D"/>
    <w:rsid w:val="00D97D09"/>
    <w:rsid w:val="00DC4B37"/>
    <w:rsid w:val="00DD520D"/>
    <w:rsid w:val="00E25CB4"/>
    <w:rsid w:val="00E424F2"/>
    <w:rsid w:val="00E60240"/>
    <w:rsid w:val="00E76B77"/>
    <w:rsid w:val="00EC1240"/>
    <w:rsid w:val="00EE6729"/>
    <w:rsid w:val="00F07085"/>
    <w:rsid w:val="00F25F2A"/>
    <w:rsid w:val="00F37ED7"/>
    <w:rsid w:val="00F827F8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1D4746F-54DC-4A48-9DB9-FA1AEAD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484" w:right="305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64"/>
      <w:jc w:val="center"/>
    </w:pPr>
  </w:style>
  <w:style w:type="character" w:styleId="Hipervnculo">
    <w:name w:val="Hyperlink"/>
    <w:basedOn w:val="Fuentedeprrafopredeter"/>
    <w:uiPriority w:val="99"/>
    <w:unhideWhenUsed/>
    <w:rsid w:val="00746C59"/>
    <w:rPr>
      <w:color w:val="0000FF" w:themeColor="hyperlink"/>
      <w:u w:val="single"/>
    </w:rPr>
  </w:style>
  <w:style w:type="table" w:styleId="Tablaconcuadrcula4-nfasis3">
    <w:name w:val="Grid Table 4 Accent 3"/>
    <w:basedOn w:val="Tablanormal"/>
    <w:uiPriority w:val="49"/>
    <w:rsid w:val="006029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234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">
    <w:name w:val="Grid Table 5 Dark"/>
    <w:basedOn w:val="Tablanormal"/>
    <w:uiPriority w:val="50"/>
    <w:rsid w:val="001234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1234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98050B"/>
  </w:style>
  <w:style w:type="paragraph" w:styleId="Encabezado">
    <w:name w:val="header"/>
    <w:basedOn w:val="Normal"/>
    <w:link w:val="EncabezadoCar"/>
    <w:uiPriority w:val="99"/>
    <w:unhideWhenUsed/>
    <w:rsid w:val="009C7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E80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9C7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E80"/>
    <w:rPr>
      <w:rFonts w:ascii="Arial Narrow" w:eastAsia="Arial Narrow" w:hAnsi="Arial Narrow" w:cs="Arial Narrow"/>
    </w:rPr>
  </w:style>
  <w:style w:type="table" w:styleId="Tablaconcuadrcula6concolores-nfasis3">
    <w:name w:val="Grid Table 6 Colorful Accent 3"/>
    <w:basedOn w:val="Tablanormal"/>
    <w:uiPriority w:val="51"/>
    <w:rsid w:val="007D237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n">
    <w:name w:val="Revision"/>
    <w:hidden/>
    <w:uiPriority w:val="99"/>
    <w:semiHidden/>
    <w:rsid w:val="00F07085"/>
    <w:pPr>
      <w:widowControl/>
    </w:pPr>
    <w:rPr>
      <w:rFonts w:ascii="Arial Narrow" w:eastAsia="Arial Narrow" w:hAnsi="Arial Narrow" w:cs="Arial Narrow"/>
    </w:rPr>
  </w:style>
  <w:style w:type="character" w:styleId="Mencinsinresolver">
    <w:name w:val="Unresolved Mention"/>
    <w:basedOn w:val="Fuentedeprrafopredeter"/>
    <w:uiPriority w:val="99"/>
    <w:semiHidden/>
    <w:unhideWhenUsed/>
    <w:rsid w:val="00BD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v/Documents/2024Dcc/concurso24/Formato_Inscripcion_Ilustracio&#769;n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D0A-9DEE-8946-A260-5A6297E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Formato_Inscripcion_Ilustración24.dotx</Template>
  <TotalTime>2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concruso.cdr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concruso.cdr</dc:title>
  <dc:creator>UV</dc:creator>
  <cp:lastModifiedBy>Zamora Cuevas Katya Lourdes</cp:lastModifiedBy>
  <cp:revision>2</cp:revision>
  <cp:lastPrinted>2024-04-24T19:32:00Z</cp:lastPrinted>
  <dcterms:created xsi:type="dcterms:W3CDTF">2024-04-30T20:30:00Z</dcterms:created>
  <dcterms:modified xsi:type="dcterms:W3CDTF">2024-04-30T20:30:00Z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2017-08-23T00:00:00Z</vt:filetime>
  </property>
</Properties>
</file>