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EntidadodependenciapiedepginaCar"/>
        </w:rPr>
        <w:alias w:val="Asunto "/>
        <w:tag w:val="Asunto"/>
        <w:id w:val="13683140"/>
        <w:placeholder>
          <w:docPart w:val="FB10D715B89F47B0922B58C465383945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14:paraId="4A95BD36" w14:textId="282A81E0" w:rsidR="0080543F" w:rsidRDefault="00735632" w:rsidP="0080543F">
          <w:pPr>
            <w:spacing w:after="0" w:line="240" w:lineRule="exact"/>
            <w:jc w:val="right"/>
            <w:rPr>
              <w:rStyle w:val="EntidadodependenciapiedepginaCar"/>
            </w:rPr>
          </w:pPr>
          <w:r>
            <w:rPr>
              <w:rStyle w:val="EntidadodependenciapiedepginaCar"/>
            </w:rPr>
            <w:t>Oficio No. DGDAIE/</w:t>
          </w:r>
          <w:r w:rsidR="005466CB" w:rsidRPr="005466CB">
            <w:rPr>
              <w:rStyle w:val="EntidadodependenciapiedepginaCar"/>
              <w:highlight w:val="yellow"/>
            </w:rPr>
            <w:t>XXX</w:t>
          </w:r>
          <w:r w:rsidR="009D5C4B">
            <w:rPr>
              <w:rStyle w:val="EntidadodependenciapiedepginaCar"/>
            </w:rPr>
            <w:t>/2024</w:t>
          </w:r>
        </w:p>
      </w:sdtContent>
    </w:sdt>
    <w:sdt>
      <w:sdtPr>
        <w:rPr>
          <w:rStyle w:val="EntidadodependenciapiedepginaCar"/>
        </w:rPr>
        <w:alias w:val="Fecha"/>
        <w:tag w:val="fecha"/>
        <w:id w:val="13683149"/>
        <w:placeholder>
          <w:docPart w:val="B3368ED59F26439D8FFAEEEFA3039877"/>
        </w:placeholder>
        <w:date w:fullDate="2024-06-04T00:00:00Z">
          <w:dateFormat w:val="dd/MM/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="Calibri" w:hAnsi="Calibri"/>
          <w:sz w:val="22"/>
        </w:rPr>
      </w:sdtEndPr>
      <w:sdtContent>
        <w:p w14:paraId="6D88A1B9" w14:textId="6707A859" w:rsidR="0080543F" w:rsidRDefault="00152ED4" w:rsidP="0080543F">
          <w:pPr>
            <w:spacing w:after="0" w:line="240" w:lineRule="exact"/>
            <w:jc w:val="right"/>
            <w:rPr>
              <w:rStyle w:val="EntidadodependenciapiedepginaCar"/>
            </w:rPr>
          </w:pPr>
          <w:r>
            <w:rPr>
              <w:rStyle w:val="EntidadodependenciapiedepginaCar"/>
            </w:rPr>
            <w:t>04/06/2024</w:t>
          </w:r>
        </w:p>
      </w:sdtContent>
    </w:sdt>
    <w:sdt>
      <w:sdtPr>
        <w:rPr>
          <w:rStyle w:val="10Car"/>
          <w:b/>
          <w:bCs/>
        </w:rPr>
        <w:alias w:val="Destinatario"/>
        <w:tag w:val="Destinatario"/>
        <w:id w:val="13683160"/>
        <w:placeholder>
          <w:docPart w:val="2284933E8E624854A55449C4504973CD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14:paraId="2DB11FA2" w14:textId="479363A8" w:rsidR="0080543F" w:rsidRPr="00026278" w:rsidRDefault="005466CB" w:rsidP="0080543F">
          <w:pPr>
            <w:spacing w:after="0" w:line="240" w:lineRule="exact"/>
            <w:rPr>
              <w:rStyle w:val="10Car"/>
              <w:b/>
              <w:bCs/>
            </w:rPr>
          </w:pPr>
          <w:r>
            <w:rPr>
              <w:rStyle w:val="10Car"/>
              <w:b/>
              <w:bCs/>
            </w:rPr>
            <w:t>Arq. Itza Magali Melgarejo Aguilar</w:t>
          </w:r>
        </w:p>
      </w:sdtContent>
    </w:sdt>
    <w:sdt>
      <w:sdtPr>
        <w:rPr>
          <w:rStyle w:val="EntidadodependenciapiedepginaCar"/>
        </w:rPr>
        <w:alias w:val="Cargo"/>
        <w:tag w:val="Cargo"/>
        <w:id w:val="13683161"/>
        <w:placeholder>
          <w:docPart w:val="7CEB31B6E9334D73A6D2F2269EFC36FF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14:paraId="7F175334" w14:textId="7F36CCCA" w:rsidR="0080543F" w:rsidRDefault="005466CB" w:rsidP="0080543F">
          <w:pPr>
            <w:spacing w:after="0" w:line="240" w:lineRule="exact"/>
            <w:rPr>
              <w:rStyle w:val="EntidadodependenciapiedepginaCar"/>
            </w:rPr>
          </w:pPr>
          <w:r>
            <w:rPr>
              <w:rStyle w:val="EntidadodependenciapiedepginaCar"/>
            </w:rPr>
            <w:t>Encargada de la Dirección de Egresos</w:t>
          </w:r>
        </w:p>
      </w:sdtContent>
    </w:sdt>
    <w:sdt>
      <w:sdtPr>
        <w:rPr>
          <w:rStyle w:val="10Car"/>
        </w:rPr>
        <w:alias w:val="Sede"/>
        <w:tag w:val="Sede"/>
        <w:id w:val="13683163"/>
        <w:placeholder>
          <w:docPart w:val="061977331DAF44978A8E21E94B1B2C22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14:paraId="3CDFEB6D" w14:textId="7A57557E" w:rsidR="0080543F" w:rsidRDefault="00976D14" w:rsidP="0080543F">
          <w:pPr>
            <w:spacing w:after="0" w:line="240" w:lineRule="exact"/>
            <w:rPr>
              <w:rStyle w:val="10Car"/>
            </w:rPr>
          </w:pPr>
          <w:r>
            <w:rPr>
              <w:rStyle w:val="10Car"/>
            </w:rPr>
            <w:t>Universidad Veracruzana</w:t>
          </w:r>
        </w:p>
      </w:sdtContent>
    </w:sdt>
    <w:p w14:paraId="2E9583A1" w14:textId="77777777" w:rsidR="00287271" w:rsidRDefault="00287271" w:rsidP="00ED247F">
      <w:pPr>
        <w:pStyle w:val="cuerpo1"/>
        <w:ind w:left="369" w:firstLine="339"/>
        <w:rPr>
          <w:b w:val="0"/>
        </w:rPr>
      </w:pPr>
    </w:p>
    <w:sdt>
      <w:sdtPr>
        <w:rPr>
          <w:b w:val="0"/>
        </w:rPr>
        <w:alias w:val="Cuerpo de texto "/>
        <w:tag w:val="Cuerpo de texto"/>
        <w:id w:val="32143758"/>
        <w:placeholder>
          <w:docPart w:val="E217CDD23AFA4CB09E69811740BE1C6C"/>
        </w:placeholder>
      </w:sdtPr>
      <w:sdtEndPr>
        <w:rPr>
          <w:rStyle w:val="EntidadodependenciapiedepginaCar"/>
          <w:rFonts w:ascii="Gill Sans MT" w:hAnsi="Gill Sans MT"/>
          <w:sz w:val="16"/>
        </w:rPr>
      </w:sdtEndPr>
      <w:sdtContent>
        <w:p w14:paraId="333A46EA" w14:textId="6226549C" w:rsidR="00ED247F" w:rsidRDefault="00285CEF" w:rsidP="00152ED4">
          <w:pPr>
            <w:pStyle w:val="cuerpo1"/>
            <w:ind w:left="142" w:firstLine="339"/>
            <w:rPr>
              <w:b w:val="0"/>
            </w:rPr>
          </w:pPr>
          <w:r>
            <w:rPr>
              <w:b w:val="0"/>
            </w:rPr>
            <w:t xml:space="preserve">Con fundamento en lo </w:t>
          </w:r>
          <w:r w:rsidR="008323F2">
            <w:rPr>
              <w:b w:val="0"/>
            </w:rPr>
            <w:t>establecido</w:t>
          </w:r>
          <w:r w:rsidR="006228CB">
            <w:rPr>
              <w:b w:val="0"/>
            </w:rPr>
            <w:t xml:space="preserve"> en las disposiciones específicas para g</w:t>
          </w:r>
          <w:r>
            <w:rPr>
              <w:b w:val="0"/>
            </w:rPr>
            <w:t>astos de ceremonial y de orden social</w:t>
          </w:r>
          <w:r w:rsidR="00FD3724">
            <w:rPr>
              <w:b w:val="0"/>
            </w:rPr>
            <w:t>,</w:t>
          </w:r>
          <w:r>
            <w:rPr>
              <w:b w:val="0"/>
            </w:rPr>
            <w:t xml:space="preserve"> </w:t>
          </w:r>
          <w:r w:rsidR="003B775E">
            <w:rPr>
              <w:b w:val="0"/>
            </w:rPr>
            <w:t>literal A</w:t>
          </w:r>
          <w:r>
            <w:rPr>
              <w:b w:val="0"/>
            </w:rPr>
            <w:t xml:space="preserve"> del Programa de Austeridad y de Disciplina Financiera de la Universidad Veracruzana para el ejercicio 2024 y en el </w:t>
          </w:r>
          <w:r w:rsidR="003B775E">
            <w:rPr>
              <w:b w:val="0"/>
            </w:rPr>
            <w:t xml:space="preserve">apartado </w:t>
          </w:r>
          <w:r w:rsidR="006228CB">
            <w:rPr>
              <w:b w:val="0"/>
            </w:rPr>
            <w:t>III a</w:t>
          </w:r>
          <w:r>
            <w:rPr>
              <w:b w:val="0"/>
            </w:rPr>
            <w:t>dquisición de bienes y servicios (fondos estatales y propios)</w:t>
          </w:r>
          <w:r w:rsidR="00FD3724">
            <w:rPr>
              <w:b w:val="0"/>
            </w:rPr>
            <w:t>,</w:t>
          </w:r>
          <w:r>
            <w:rPr>
              <w:b w:val="0"/>
            </w:rPr>
            <w:t xml:space="preserve"> </w:t>
          </w:r>
          <w:r w:rsidR="003B775E">
            <w:rPr>
              <w:b w:val="0"/>
            </w:rPr>
            <w:t>numeral</w:t>
          </w:r>
          <w:r>
            <w:rPr>
              <w:b w:val="0"/>
            </w:rPr>
            <w:t xml:space="preserve"> 10 de los Lineamientos Específicos para el ejercicio del gasto 2024 y de acuerdo a los documentos y requisitos establecidos en la Guía Operativa del Plan de Cuentas 2024 de las partidas presupuestales </w:t>
          </w:r>
          <w:r w:rsidR="003B775E">
            <w:rPr>
              <w:b w:val="0"/>
            </w:rPr>
            <w:t xml:space="preserve">comprendidas por servicios </w:t>
          </w:r>
          <w:r w:rsidR="00EF438A">
            <w:rPr>
              <w:b w:val="0"/>
            </w:rPr>
            <w:t xml:space="preserve">oficiales </w:t>
          </w:r>
          <w:r w:rsidR="003B775E">
            <w:rPr>
              <w:b w:val="0"/>
            </w:rPr>
            <w:t>relacionados con la celebración de actos y ceremonias oficiales realizadas por la Universidad Veracruzana, tales como: gastos de ceremonial, gastos de orden social y cultural, convenciones y congresos y exposiciones</w:t>
          </w:r>
          <w:r w:rsidR="00ED247F">
            <w:rPr>
              <w:b w:val="0"/>
            </w:rPr>
            <w:t xml:space="preserve">. </w:t>
          </w:r>
        </w:p>
        <w:p w14:paraId="2B9DB407" w14:textId="7FB20261" w:rsidR="00ED247F" w:rsidRDefault="00ED247F" w:rsidP="00152ED4">
          <w:pPr>
            <w:pStyle w:val="Cuerpodetexto2"/>
            <w:ind w:left="142"/>
          </w:pPr>
        </w:p>
        <w:p w14:paraId="03E1B5BA" w14:textId="7C69DBC9" w:rsidR="00287271" w:rsidRPr="00ED247F" w:rsidRDefault="00ED247F" w:rsidP="00152ED4">
          <w:pPr>
            <w:pStyle w:val="Cuerpodetexto2"/>
            <w:ind w:left="142"/>
            <w:jc w:val="both"/>
          </w:pPr>
          <w:r>
            <w:t xml:space="preserve">Al respecto, se solicita su apoyo institucional para autorizar el gasto por </w:t>
          </w:r>
          <w:r w:rsidR="00287271" w:rsidRPr="00287271">
            <w:rPr>
              <w:color w:val="FF0000"/>
            </w:rPr>
            <w:t>(</w:t>
          </w:r>
          <w:r w:rsidRPr="00287271">
            <w:rPr>
              <w:color w:val="FF0000"/>
            </w:rPr>
            <w:t xml:space="preserve">describir </w:t>
          </w:r>
          <w:r w:rsidR="00287271">
            <w:rPr>
              <w:color w:val="FF0000"/>
            </w:rPr>
            <w:t xml:space="preserve">el tipo de servicio: </w:t>
          </w:r>
          <w:r w:rsidR="00287271" w:rsidRPr="00287271">
            <w:rPr>
              <w:color w:val="FF0000"/>
            </w:rPr>
            <w:t xml:space="preserve">coffee break, consumo de alimentos, </w:t>
          </w:r>
          <w:r w:rsidR="00287271">
            <w:rPr>
              <w:color w:val="FF0000"/>
            </w:rPr>
            <w:t>etc)</w:t>
          </w:r>
          <w:r w:rsidR="00287271">
            <w:t xml:space="preserve"> </w:t>
          </w:r>
          <w:r w:rsidR="00BA6ABA">
            <w:t xml:space="preserve">descrito en el CFDI </w:t>
          </w:r>
          <w:r w:rsidR="00BA6ABA" w:rsidRPr="00BA6ABA">
            <w:rPr>
              <w:color w:val="FF0000"/>
            </w:rPr>
            <w:t xml:space="preserve">(folio </w:t>
          </w:r>
          <w:r w:rsidR="00BA6ABA">
            <w:rPr>
              <w:color w:val="FF0000"/>
            </w:rPr>
            <w:t xml:space="preserve">interno / folio </w:t>
          </w:r>
          <w:r w:rsidR="00BA6ABA" w:rsidRPr="00BA6ABA">
            <w:rPr>
              <w:color w:val="FF0000"/>
            </w:rPr>
            <w:t>fiscal)</w:t>
          </w:r>
          <w:r w:rsidR="00BA6ABA">
            <w:t xml:space="preserve"> de fecha </w:t>
          </w:r>
          <w:r w:rsidR="00BA6ABA" w:rsidRPr="00BA6ABA">
            <w:rPr>
              <w:color w:val="FF0000"/>
            </w:rPr>
            <w:t>(fecha</w:t>
          </w:r>
          <w:r w:rsidR="00BA6ABA">
            <w:rPr>
              <w:color w:val="FF0000"/>
            </w:rPr>
            <w:t xml:space="preserve"> del CFDI</w:t>
          </w:r>
          <w:r w:rsidR="00BA6ABA" w:rsidRPr="00BA6ABA">
            <w:rPr>
              <w:color w:val="FF0000"/>
            </w:rPr>
            <w:t>)</w:t>
          </w:r>
          <w:r w:rsidR="00BA6ABA">
            <w:t xml:space="preserve"> expedido por</w:t>
          </w:r>
          <w:r w:rsidR="00CF674B">
            <w:t xml:space="preserve"> el proveedor</w:t>
          </w:r>
          <w:r w:rsidR="00BA6ABA">
            <w:t xml:space="preserve"> </w:t>
          </w:r>
          <w:r w:rsidR="00BA6ABA" w:rsidRPr="00BA6ABA">
            <w:rPr>
              <w:color w:val="FF0000"/>
            </w:rPr>
            <w:t>(</w:t>
          </w:r>
          <w:r w:rsidR="00CF674B">
            <w:rPr>
              <w:color w:val="FF0000"/>
            </w:rPr>
            <w:t xml:space="preserve">nombre de la </w:t>
          </w:r>
          <w:r w:rsidR="00BA6ABA" w:rsidRPr="00BA6ABA">
            <w:rPr>
              <w:color w:val="FF0000"/>
            </w:rPr>
            <w:t xml:space="preserve">persona física o </w:t>
          </w:r>
          <w:r w:rsidR="00CF674B">
            <w:rPr>
              <w:color w:val="FF0000"/>
            </w:rPr>
            <w:t>persona moral</w:t>
          </w:r>
          <w:r w:rsidR="00BA6ABA" w:rsidRPr="00BA6ABA">
            <w:rPr>
              <w:color w:val="FF0000"/>
            </w:rPr>
            <w:t>)</w:t>
          </w:r>
          <w:r w:rsidR="00BA6ABA">
            <w:t xml:space="preserve"> por</w:t>
          </w:r>
          <w:r w:rsidR="00CF674B">
            <w:t xml:space="preserve"> $</w:t>
          </w:r>
          <w:r w:rsidR="00BA6ABA">
            <w:t xml:space="preserve"> </w:t>
          </w:r>
          <w:r w:rsidR="00BA6ABA" w:rsidRPr="00BA6ABA">
            <w:rPr>
              <w:color w:val="FF0000"/>
            </w:rPr>
            <w:t xml:space="preserve">(importe </w:t>
          </w:r>
          <w:r w:rsidR="00BA6ABA">
            <w:rPr>
              <w:color w:val="FF0000"/>
            </w:rPr>
            <w:t xml:space="preserve">total </w:t>
          </w:r>
          <w:r w:rsidR="00BA6ABA" w:rsidRPr="00BA6ABA">
            <w:rPr>
              <w:color w:val="FF0000"/>
            </w:rPr>
            <w:t>del CFDI)</w:t>
          </w:r>
          <w:r w:rsidR="00BA6ABA">
            <w:t xml:space="preserve"> p</w:t>
          </w:r>
          <w:r w:rsidR="00FD3724">
            <w:t xml:space="preserve">ara </w:t>
          </w:r>
          <w:r w:rsidR="00FD3724" w:rsidRPr="00287271">
            <w:rPr>
              <w:color w:val="FF0000"/>
            </w:rPr>
            <w:t>(describir el número</w:t>
          </w:r>
          <w:r w:rsidR="00FD3724" w:rsidRPr="008E79E3">
            <w:rPr>
              <w:color w:val="FF0000"/>
            </w:rPr>
            <w:t>)</w:t>
          </w:r>
          <w:r w:rsidR="00FD3724">
            <w:t xml:space="preserve"> participantes por </w:t>
          </w:r>
          <w:r w:rsidR="00287271" w:rsidRPr="00287271">
            <w:rPr>
              <w:color w:val="FF0000"/>
            </w:rPr>
            <w:t xml:space="preserve">el/la (describir </w:t>
          </w:r>
          <w:r w:rsidRPr="00287271">
            <w:rPr>
              <w:color w:val="FF0000"/>
            </w:rPr>
            <w:t>el nombre</w:t>
          </w:r>
          <w:r w:rsidR="00287271">
            <w:rPr>
              <w:color w:val="FF0000"/>
            </w:rPr>
            <w:t xml:space="preserve"> del evento)</w:t>
          </w:r>
          <w:r w:rsidRPr="00287271">
            <w:rPr>
              <w:color w:val="FF0000"/>
            </w:rPr>
            <w:t xml:space="preserve">, </w:t>
          </w:r>
          <w:r w:rsidR="00287271">
            <w:t xml:space="preserve">celebrado el </w:t>
          </w:r>
          <w:r w:rsidR="00287271" w:rsidRPr="00287271">
            <w:rPr>
              <w:color w:val="FF0000"/>
            </w:rPr>
            <w:t xml:space="preserve">(describir </w:t>
          </w:r>
          <w:r w:rsidRPr="00287271">
            <w:rPr>
              <w:color w:val="FF0000"/>
            </w:rPr>
            <w:t>la fecha</w:t>
          </w:r>
          <w:r w:rsidR="00287271">
            <w:rPr>
              <w:color w:val="FF0000"/>
            </w:rPr>
            <w:t xml:space="preserve"> del evento</w:t>
          </w:r>
          <w:r w:rsidR="00287271" w:rsidRPr="00287271">
            <w:rPr>
              <w:color w:val="FF0000"/>
            </w:rPr>
            <w:t xml:space="preserve">) </w:t>
          </w:r>
          <w:r w:rsidR="00287271">
            <w:t xml:space="preserve">en </w:t>
          </w:r>
          <w:r w:rsidR="00287271" w:rsidRPr="00287271">
            <w:rPr>
              <w:color w:val="FF0000"/>
            </w:rPr>
            <w:t>el/la</w:t>
          </w:r>
          <w:r>
            <w:t xml:space="preserve"> </w:t>
          </w:r>
          <w:r w:rsidR="00287271" w:rsidRPr="00287271">
            <w:rPr>
              <w:color w:val="FF0000"/>
            </w:rPr>
            <w:t>(describir la sede del evento)</w:t>
          </w:r>
          <w:r w:rsidR="00287271">
            <w:t xml:space="preserve">, con el objetivo de </w:t>
          </w:r>
          <w:r w:rsidR="00287271" w:rsidRPr="00287271">
            <w:rPr>
              <w:color w:val="FF0000"/>
            </w:rPr>
            <w:t>(describir la justificación de</w:t>
          </w:r>
          <w:r w:rsidR="00287271">
            <w:rPr>
              <w:color w:val="FF0000"/>
            </w:rPr>
            <w:t xml:space="preserve"> </w:t>
          </w:r>
          <w:r w:rsidR="00287271" w:rsidRPr="00287271">
            <w:rPr>
              <w:color w:val="FF0000"/>
            </w:rPr>
            <w:t>l</w:t>
          </w:r>
          <w:r w:rsidR="00287271">
            <w:rPr>
              <w:color w:val="FF0000"/>
            </w:rPr>
            <w:t>a</w:t>
          </w:r>
          <w:r w:rsidR="00287271" w:rsidRPr="00287271">
            <w:rPr>
              <w:color w:val="FF0000"/>
            </w:rPr>
            <w:t xml:space="preserve"> realiza</w:t>
          </w:r>
          <w:r w:rsidR="00287271">
            <w:rPr>
              <w:color w:val="FF0000"/>
            </w:rPr>
            <w:t>ción d</w:t>
          </w:r>
          <w:r w:rsidR="00287271" w:rsidRPr="00287271">
            <w:rPr>
              <w:color w:val="FF0000"/>
            </w:rPr>
            <w:t xml:space="preserve">el evento), </w:t>
          </w:r>
          <w:r w:rsidR="00287271">
            <w:t>el cual impacta</w:t>
          </w:r>
          <w:r>
            <w:t xml:space="preserve"> </w:t>
          </w:r>
          <w:r w:rsidR="00287271">
            <w:t xml:space="preserve">en </w:t>
          </w:r>
          <w:r w:rsidR="00287271" w:rsidRPr="00287271">
            <w:rPr>
              <w:color w:val="FF0000"/>
            </w:rPr>
            <w:t xml:space="preserve">(describir las funciones sustantivas de la Dirección General de Desarrollo Académico e Innovación Educativa en que </w:t>
          </w:r>
          <w:r w:rsidR="00287271">
            <w:rPr>
              <w:color w:val="FF0000"/>
            </w:rPr>
            <w:t xml:space="preserve">las </w:t>
          </w:r>
          <w:r w:rsidR="00287271" w:rsidRPr="00287271">
            <w:rPr>
              <w:color w:val="FF0000"/>
            </w:rPr>
            <w:t xml:space="preserve">impacta la realización </w:t>
          </w:r>
          <w:r w:rsidR="00FD3724">
            <w:rPr>
              <w:color w:val="FF0000"/>
            </w:rPr>
            <w:t>d</w:t>
          </w:r>
          <w:r w:rsidR="00287271" w:rsidRPr="00287271">
            <w:rPr>
              <w:color w:val="FF0000"/>
            </w:rPr>
            <w:t>el evento).</w:t>
          </w:r>
        </w:p>
        <w:p w14:paraId="16683AB2" w14:textId="5CB825B2" w:rsidR="0031158C" w:rsidRDefault="0031158C" w:rsidP="00152ED4">
          <w:pPr>
            <w:pStyle w:val="Cuerpodetexto2"/>
            <w:ind w:left="142" w:firstLine="0"/>
          </w:pPr>
          <w:r>
            <w:tab/>
          </w:r>
        </w:p>
        <w:p w14:paraId="1977D7FE" w14:textId="7D1E6306" w:rsidR="001F5E76" w:rsidRPr="00097C9B" w:rsidRDefault="00142FEE" w:rsidP="00152ED4">
          <w:pPr>
            <w:pStyle w:val="Cuerpodetexto2"/>
            <w:ind w:left="142"/>
          </w:pPr>
          <w:r>
            <w:t xml:space="preserve">Sin </w:t>
          </w:r>
          <w:r w:rsidR="0031158C">
            <w:t>más por el momento</w:t>
          </w:r>
          <w:r>
            <w:t>, me es grato enviarle un cordial saludo.</w:t>
          </w:r>
        </w:p>
      </w:sdtContent>
    </w:sdt>
    <w:p w14:paraId="42FC8244" w14:textId="77777777" w:rsidR="0080543F" w:rsidRDefault="0080543F" w:rsidP="0080543F">
      <w:pPr>
        <w:spacing w:after="0" w:line="240" w:lineRule="exact"/>
        <w:rPr>
          <w:rStyle w:val="Cuerpodetexto1Car"/>
        </w:rPr>
      </w:pPr>
    </w:p>
    <w:p w14:paraId="6C1E412B" w14:textId="77777777" w:rsidR="002C34EB" w:rsidRDefault="002C34EB" w:rsidP="0080543F">
      <w:pPr>
        <w:spacing w:after="0" w:line="240" w:lineRule="exact"/>
        <w:ind w:left="369"/>
      </w:pPr>
    </w:p>
    <w:sdt>
      <w:sdtPr>
        <w:rPr>
          <w:rFonts w:ascii="Times New Roman" w:hAnsi="Times New Roman"/>
          <w:sz w:val="20"/>
        </w:rPr>
        <w:id w:val="3320077"/>
        <w:placeholder>
          <w:docPart w:val="61BBEF00CA6B4D7B9A5BC327050C9E56"/>
        </w:placeholder>
      </w:sdtPr>
      <w:sdtEndPr>
        <w:rPr>
          <w:rFonts w:ascii="Calibri" w:hAnsi="Calibri"/>
          <w:sz w:val="22"/>
        </w:rPr>
      </w:sdtEndPr>
      <w:sdtContent>
        <w:p w14:paraId="5FB6FFFC" w14:textId="77777777" w:rsidR="0080543F" w:rsidRDefault="0080543F" w:rsidP="0080543F">
          <w:pPr>
            <w:spacing w:after="0" w:line="240" w:lineRule="exact"/>
          </w:pPr>
          <w:r w:rsidRPr="00667489">
            <w:rPr>
              <w:rFonts w:ascii="Gill Sans MT" w:hAnsi="Gill Sans MT"/>
              <w:sz w:val="16"/>
              <w:szCs w:val="16"/>
            </w:rPr>
            <w:t>“Lis de Veracruz: Arte, Ciencia, Luz”</w:t>
          </w:r>
        </w:p>
      </w:sdtContent>
    </w:sdt>
    <w:p w14:paraId="0A876002" w14:textId="72999A6C" w:rsidR="00667489" w:rsidRPr="00822A1C" w:rsidRDefault="00822A1C" w:rsidP="00822A1C">
      <w:pPr>
        <w:spacing w:after="0" w:line="240" w:lineRule="exact"/>
        <w:ind w:left="4617" w:firstLine="339"/>
        <w:rPr>
          <w:rFonts w:ascii="Gill Sans MT" w:hAnsi="Gill Sans MT"/>
          <w:sz w:val="20"/>
          <w:szCs w:val="20"/>
        </w:rPr>
      </w:pPr>
      <w:r w:rsidRPr="00822A1C">
        <w:rPr>
          <w:rFonts w:ascii="Gill Sans MT" w:hAnsi="Gill Sans MT"/>
          <w:sz w:val="20"/>
          <w:szCs w:val="20"/>
        </w:rPr>
        <w:t>Vo. Bo.</w:t>
      </w:r>
    </w:p>
    <w:p w14:paraId="067AF111" w14:textId="77777777" w:rsidR="002C34EB" w:rsidRDefault="002C34EB" w:rsidP="00383302">
      <w:pPr>
        <w:spacing w:after="0" w:line="240" w:lineRule="exact"/>
        <w:ind w:left="369"/>
      </w:pPr>
    </w:p>
    <w:p w14:paraId="357EBF77" w14:textId="77777777" w:rsidR="005425F9" w:rsidRDefault="005425F9" w:rsidP="00667489">
      <w:pPr>
        <w:spacing w:after="0" w:line="240" w:lineRule="exact"/>
      </w:pPr>
    </w:p>
    <w:tbl>
      <w:tblPr>
        <w:tblStyle w:val="Tablaconcuadrcula1"/>
        <w:tblW w:w="8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2"/>
        <w:gridCol w:w="4092"/>
      </w:tblGrid>
      <w:tr w:rsidR="0080543F" w:rsidRPr="0080543F" w14:paraId="2EB78F2D" w14:textId="77777777" w:rsidTr="00822A1C">
        <w:sdt>
          <w:sdtPr>
            <w:rPr>
              <w:rFonts w:ascii="Gill Sans MT" w:hAnsi="Gill Sans MT"/>
              <w:b/>
              <w:bCs/>
              <w:sz w:val="20"/>
            </w:rPr>
            <w:alias w:val="Remitente"/>
            <w:tag w:val="Remitente"/>
            <w:id w:val="7655828"/>
            <w:placeholder>
              <w:docPart w:val="6939B8396C6546D6B245DFEA1709E8FA"/>
            </w:placeholder>
          </w:sdtPr>
          <w:sdtEndPr>
            <w:rPr>
              <w:rFonts w:ascii="Calibri" w:hAnsi="Calibri"/>
              <w:b w:val="0"/>
              <w:bCs w:val="0"/>
              <w:sz w:val="22"/>
            </w:rPr>
          </w:sdtEndPr>
          <w:sdtContent>
            <w:tc>
              <w:tcPr>
                <w:tcW w:w="4092" w:type="dxa"/>
              </w:tcPr>
              <w:p w14:paraId="5A840B1A" w14:textId="37166798" w:rsidR="0080543F" w:rsidRPr="0080543F" w:rsidRDefault="00976D14" w:rsidP="0080543F">
                <w:pPr>
                  <w:spacing w:after="0" w:line="240" w:lineRule="exact"/>
                  <w:rPr>
                    <w:color w:val="808080"/>
                  </w:rPr>
                </w:pPr>
                <w:r w:rsidRPr="00026278">
                  <w:rPr>
                    <w:rFonts w:ascii="Gill Sans MT" w:hAnsi="Gill Sans MT"/>
                    <w:b/>
                    <w:bCs/>
                    <w:sz w:val="20"/>
                  </w:rPr>
                  <w:t>Dra. Elizabeth Ocampo Gómez</w:t>
                </w:r>
              </w:p>
            </w:tc>
          </w:sdtContent>
        </w:sdt>
        <w:sdt>
          <w:sdtPr>
            <w:rPr>
              <w:rFonts w:ascii="Gill Sans MT" w:hAnsi="Gill Sans MT"/>
              <w:b/>
              <w:bCs/>
              <w:color w:val="FF0000"/>
              <w:sz w:val="20"/>
            </w:rPr>
            <w:alias w:val="Remitente"/>
            <w:tag w:val="Remitente"/>
            <w:id w:val="1602917812"/>
            <w:placeholder>
              <w:docPart w:val="163A96E496284F519D7880B0F28571C3"/>
            </w:placeholder>
          </w:sdtPr>
          <w:sdtEndPr>
            <w:rPr>
              <w:rFonts w:ascii="Calibri" w:hAnsi="Calibri"/>
              <w:b w:val="0"/>
              <w:bCs w:val="0"/>
              <w:sz w:val="22"/>
            </w:rPr>
          </w:sdtEndPr>
          <w:sdtContent>
            <w:tc>
              <w:tcPr>
                <w:tcW w:w="4092" w:type="dxa"/>
              </w:tcPr>
              <w:p w14:paraId="16AABA3E" w14:textId="7C0C6CD8" w:rsidR="0080543F" w:rsidRPr="002142A4" w:rsidRDefault="00822A1C" w:rsidP="00822A1C">
                <w:pPr>
                  <w:spacing w:after="0" w:line="240" w:lineRule="exact"/>
                  <w:rPr>
                    <w:color w:val="FF0000"/>
                  </w:rPr>
                </w:pPr>
                <w:r w:rsidRPr="00822A1C">
                  <w:rPr>
                    <w:rFonts w:ascii="Gill Sans MT" w:hAnsi="Gill Sans MT"/>
                    <w:b/>
                    <w:bCs/>
                    <w:sz w:val="20"/>
                  </w:rPr>
                  <w:t>Dr. Juan Ortiz Escamilla</w:t>
                </w:r>
              </w:p>
            </w:tc>
          </w:sdtContent>
        </w:sdt>
      </w:tr>
      <w:tr w:rsidR="0080543F" w:rsidRPr="0080543F" w14:paraId="33FB995F" w14:textId="77777777" w:rsidTr="00822A1C">
        <w:sdt>
          <w:sdtPr>
            <w:rPr>
              <w:rFonts w:ascii="Gill Sans MT" w:hAnsi="Gill Sans MT"/>
              <w:sz w:val="16"/>
            </w:rPr>
            <w:alias w:val="Cargo"/>
            <w:tag w:val="Cargo"/>
            <w:id w:val="7655829"/>
            <w:placeholder>
              <w:docPart w:val="EDFEAA7F820B4A05BA47E3DB9BA63A76"/>
            </w:placeholder>
          </w:sdtPr>
          <w:sdtEndPr>
            <w:rPr>
              <w:rFonts w:ascii="Calibri" w:hAnsi="Calibri"/>
              <w:sz w:val="22"/>
            </w:rPr>
          </w:sdtEndPr>
          <w:sdtContent>
            <w:tc>
              <w:tcPr>
                <w:tcW w:w="4092" w:type="dxa"/>
              </w:tcPr>
              <w:p w14:paraId="52FC8318" w14:textId="5CE89A66" w:rsidR="0080543F" w:rsidRPr="0080543F" w:rsidRDefault="00976D14" w:rsidP="0080543F">
                <w:pPr>
                  <w:spacing w:after="0" w:line="240" w:lineRule="exact"/>
                </w:pPr>
                <w:r>
                  <w:rPr>
                    <w:rFonts w:ascii="Gill Sans MT" w:hAnsi="Gill Sans MT"/>
                    <w:sz w:val="16"/>
                  </w:rPr>
                  <w:t>Directora General</w:t>
                </w:r>
              </w:p>
            </w:tc>
          </w:sdtContent>
        </w:sdt>
        <w:sdt>
          <w:sdtPr>
            <w:rPr>
              <w:rFonts w:ascii="Gill Sans MT" w:hAnsi="Gill Sans MT"/>
              <w:sz w:val="16"/>
            </w:rPr>
            <w:alias w:val="Cargo "/>
            <w:tag w:val="Cargo "/>
            <w:id w:val="7655832"/>
            <w:placeholder>
              <w:docPart w:val="60AF8D1667764C4C903051EE296C1953"/>
            </w:placeholder>
          </w:sdtPr>
          <w:sdtEndPr>
            <w:rPr>
              <w:rFonts w:ascii="Calibri" w:hAnsi="Calibri"/>
              <w:color w:val="FF0000"/>
              <w:sz w:val="22"/>
            </w:rPr>
          </w:sdtEndPr>
          <w:sdtContent>
            <w:tc>
              <w:tcPr>
                <w:tcW w:w="4092" w:type="dxa"/>
              </w:tcPr>
              <w:p w14:paraId="3C3E1014" w14:textId="466D3916" w:rsidR="0080543F" w:rsidRPr="002142A4" w:rsidRDefault="00822A1C" w:rsidP="00822A1C">
                <w:pPr>
                  <w:spacing w:after="0" w:line="240" w:lineRule="exact"/>
                  <w:rPr>
                    <w:color w:val="FF0000"/>
                  </w:rPr>
                </w:pPr>
                <w:r w:rsidRPr="00822A1C">
                  <w:rPr>
                    <w:rFonts w:ascii="Gill Sans MT" w:hAnsi="Gill Sans MT"/>
                    <w:sz w:val="16"/>
                  </w:rPr>
                  <w:t>Secretario Académico</w:t>
                </w:r>
              </w:p>
            </w:tc>
          </w:sdtContent>
        </w:sdt>
      </w:tr>
      <w:tr w:rsidR="0080543F" w:rsidRPr="0080543F" w14:paraId="66DBD68B" w14:textId="77777777" w:rsidTr="00822A1C">
        <w:sdt>
          <w:sdtPr>
            <w:rPr>
              <w:rFonts w:ascii="Gill Sans MT" w:hAnsi="Gill Sans MT"/>
              <w:sz w:val="20"/>
            </w:rPr>
            <w:alias w:val="Sede"/>
            <w:tag w:val="Sede "/>
            <w:id w:val="7655830"/>
            <w:placeholder>
              <w:docPart w:val="3B035C1F6E3143009700B9B6C4A7D9E6"/>
            </w:placeholder>
          </w:sdtPr>
          <w:sdtEndPr>
            <w:rPr>
              <w:rFonts w:ascii="Calibri" w:hAnsi="Calibri"/>
              <w:sz w:val="22"/>
            </w:rPr>
          </w:sdtEndPr>
          <w:sdtContent>
            <w:tc>
              <w:tcPr>
                <w:tcW w:w="4092" w:type="dxa"/>
              </w:tcPr>
              <w:p w14:paraId="56379DA3" w14:textId="77777777" w:rsidR="0080543F" w:rsidRPr="0080543F" w:rsidRDefault="0080543F" w:rsidP="0080543F">
                <w:pPr>
                  <w:spacing w:after="0" w:line="240" w:lineRule="exact"/>
                </w:pPr>
                <w:r w:rsidRPr="0080543F">
                  <w:rPr>
                    <w:rFonts w:ascii="Gill Sans MT" w:hAnsi="Gill Sans MT"/>
                    <w:sz w:val="20"/>
                  </w:rPr>
                  <w:t>Universidad Veracruzana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</w:rPr>
            <w:alias w:val="Sede"/>
            <w:tag w:val="Sede "/>
            <w:id w:val="7655833"/>
            <w:placeholder>
              <w:docPart w:val="15ABE1DA1C1F4E7199583CFE0F59D2A9"/>
            </w:placeholder>
          </w:sdtPr>
          <w:sdtEndPr>
            <w:rPr>
              <w:rFonts w:ascii="Calibri" w:hAnsi="Calibri"/>
              <w:sz w:val="22"/>
            </w:rPr>
          </w:sdtEndPr>
          <w:sdtContent>
            <w:tc>
              <w:tcPr>
                <w:tcW w:w="4092" w:type="dxa"/>
              </w:tcPr>
              <w:p w14:paraId="2EA76509" w14:textId="5E005AE6" w:rsidR="0080543F" w:rsidRPr="0080543F" w:rsidRDefault="00285CEF" w:rsidP="00822A1C">
                <w:pPr>
                  <w:spacing w:after="0" w:line="240" w:lineRule="exact"/>
                </w:pPr>
                <w:r>
                  <w:rPr>
                    <w:rFonts w:ascii="Gill Sans MT" w:hAnsi="Gill Sans MT"/>
                    <w:sz w:val="20"/>
                  </w:rPr>
                  <w:t>Universidad Veracruzana</w:t>
                </w:r>
              </w:p>
            </w:tc>
          </w:sdtContent>
        </w:sdt>
      </w:tr>
      <w:tr w:rsidR="0080543F" w:rsidRPr="0080543F" w14:paraId="20CDDB73" w14:textId="77777777" w:rsidTr="00822A1C">
        <w:tc>
          <w:tcPr>
            <w:tcW w:w="4092" w:type="dxa"/>
          </w:tcPr>
          <w:p w14:paraId="1AC28F41" w14:textId="44C2BE19" w:rsidR="00C702D2" w:rsidRPr="0080543F" w:rsidRDefault="00C702D2" w:rsidP="0080543F">
            <w:pPr>
              <w:spacing w:after="0" w:line="240" w:lineRule="exact"/>
            </w:pPr>
          </w:p>
        </w:tc>
        <w:tc>
          <w:tcPr>
            <w:tcW w:w="4092" w:type="dxa"/>
          </w:tcPr>
          <w:p w14:paraId="34FE74A6" w14:textId="77777777" w:rsidR="0080543F" w:rsidRPr="0080543F" w:rsidRDefault="0080543F" w:rsidP="0080543F">
            <w:pPr>
              <w:spacing w:after="0" w:line="240" w:lineRule="exact"/>
            </w:pPr>
          </w:p>
        </w:tc>
      </w:tr>
      <w:tr w:rsidR="0080543F" w:rsidRPr="0080543F" w14:paraId="3AB9C44D" w14:textId="77777777" w:rsidTr="00822A1C">
        <w:tc>
          <w:tcPr>
            <w:tcW w:w="4092" w:type="dxa"/>
          </w:tcPr>
          <w:p w14:paraId="1D4944A0" w14:textId="182AE5BA" w:rsidR="008679B4" w:rsidRPr="0080543F" w:rsidRDefault="008679B4" w:rsidP="0080543F">
            <w:pPr>
              <w:spacing w:after="0" w:line="240" w:lineRule="exact"/>
            </w:pPr>
          </w:p>
        </w:tc>
        <w:tc>
          <w:tcPr>
            <w:tcW w:w="4092" w:type="dxa"/>
          </w:tcPr>
          <w:p w14:paraId="098730C4" w14:textId="77777777" w:rsidR="0080543F" w:rsidRDefault="0080543F" w:rsidP="0080543F">
            <w:pPr>
              <w:spacing w:after="0" w:line="240" w:lineRule="exact"/>
            </w:pPr>
          </w:p>
          <w:p w14:paraId="53598BBE" w14:textId="77777777" w:rsidR="00C702D2" w:rsidRDefault="00C702D2" w:rsidP="0080543F">
            <w:pPr>
              <w:spacing w:after="0" w:line="240" w:lineRule="exact"/>
            </w:pPr>
          </w:p>
          <w:p w14:paraId="1EDA60A1" w14:textId="11656A53" w:rsidR="00C702D2" w:rsidRPr="0080543F" w:rsidRDefault="00C702D2" w:rsidP="0080543F">
            <w:pPr>
              <w:spacing w:after="0" w:line="240" w:lineRule="exact"/>
            </w:pPr>
          </w:p>
        </w:tc>
      </w:tr>
      <w:tr w:rsidR="0080543F" w:rsidRPr="0080543F" w14:paraId="47F803A1" w14:textId="77777777" w:rsidTr="00822A1C">
        <w:sdt>
          <w:sdtPr>
            <w:rPr>
              <w:rFonts w:ascii="Gill Sans MT" w:hAnsi="Gill Sans MT"/>
              <w:b/>
              <w:color w:val="FF0000"/>
              <w:sz w:val="20"/>
            </w:rPr>
            <w:alias w:val="Remitente 3"/>
            <w:tag w:val="Remitente 3"/>
            <w:id w:val="7655834"/>
            <w:placeholder>
              <w:docPart w:val="1F11FB29E20945D4BFE761B253BCCABE"/>
            </w:placeholder>
          </w:sdtPr>
          <w:sdtEndPr>
            <w:rPr>
              <w:rFonts w:ascii="Calibri" w:hAnsi="Calibri"/>
              <w:b w:val="0"/>
              <w:sz w:val="22"/>
            </w:rPr>
          </w:sdtEndPr>
          <w:sdtContent>
            <w:tc>
              <w:tcPr>
                <w:tcW w:w="4092" w:type="dxa"/>
              </w:tcPr>
              <w:p w14:paraId="03AC8037" w14:textId="4351418B" w:rsidR="0080543F" w:rsidRPr="002142A4" w:rsidRDefault="00976D14" w:rsidP="00285CEF">
                <w:pPr>
                  <w:spacing w:after="0" w:line="240" w:lineRule="exact"/>
                  <w:rPr>
                    <w:color w:val="FF0000"/>
                  </w:rPr>
                </w:pPr>
                <w:r w:rsidRPr="002142A4">
                  <w:rPr>
                    <w:rFonts w:ascii="Gill Sans MT" w:hAnsi="Gill Sans MT"/>
                    <w:b/>
                    <w:color w:val="FF0000"/>
                    <w:sz w:val="20"/>
                  </w:rPr>
                  <w:t xml:space="preserve"> </w:t>
                </w:r>
                <w:r w:rsidR="005466CB" w:rsidRPr="002142A4">
                  <w:rPr>
                    <w:rFonts w:ascii="Gill Sans MT" w:hAnsi="Gill Sans MT"/>
                    <w:b/>
                    <w:color w:val="FF0000"/>
                    <w:sz w:val="20"/>
                  </w:rPr>
                  <w:t xml:space="preserve">Nombre del </w:t>
                </w:r>
                <w:r w:rsidR="00285CEF" w:rsidRPr="002142A4">
                  <w:rPr>
                    <w:rFonts w:ascii="Gill Sans MT" w:hAnsi="Gill Sans MT"/>
                    <w:b/>
                    <w:color w:val="FF0000"/>
                    <w:sz w:val="20"/>
                  </w:rPr>
                  <w:t>Jefe de Dpto. / Coordinador</w:t>
                </w:r>
              </w:p>
            </w:tc>
          </w:sdtContent>
        </w:sdt>
        <w:sdt>
          <w:sdtPr>
            <w:rPr>
              <w:rFonts w:ascii="Gill Sans MT" w:hAnsi="Gill Sans MT"/>
              <w:b/>
              <w:sz w:val="20"/>
            </w:rPr>
            <w:alias w:val="Remitente 4"/>
            <w:tag w:val="Remitente 4"/>
            <w:id w:val="7655837"/>
            <w:placeholder>
              <w:docPart w:val="649BC4E5739349B59E52D8560F6F5052"/>
            </w:placeholder>
          </w:sdtPr>
          <w:sdtEndPr>
            <w:rPr>
              <w:rFonts w:ascii="Calibri" w:hAnsi="Calibri"/>
              <w:sz w:val="22"/>
            </w:rPr>
          </w:sdtEndPr>
          <w:sdtContent>
            <w:tc>
              <w:tcPr>
                <w:tcW w:w="4092" w:type="dxa"/>
              </w:tcPr>
              <w:p w14:paraId="0BBF60FA" w14:textId="6D24DB1E" w:rsidR="0080543F" w:rsidRPr="005466CB" w:rsidRDefault="00822A1C" w:rsidP="00822A1C">
                <w:pPr>
                  <w:spacing w:after="0" w:line="240" w:lineRule="exact"/>
                  <w:rPr>
                    <w:b/>
                  </w:rPr>
                </w:pPr>
                <w:r w:rsidRPr="00822A1C">
                  <w:rPr>
                    <w:rFonts w:ascii="Gill Sans MT" w:hAnsi="Gill Sans MT"/>
                    <w:b/>
                    <w:color w:val="FF0000"/>
                    <w:sz w:val="20"/>
                  </w:rPr>
                  <w:t>Nombre del Director inmediato</w:t>
                </w:r>
              </w:p>
            </w:tc>
          </w:sdtContent>
        </w:sdt>
      </w:tr>
      <w:tr w:rsidR="0080543F" w:rsidRPr="0080543F" w14:paraId="6D2CED09" w14:textId="77777777" w:rsidTr="00822A1C">
        <w:sdt>
          <w:sdtPr>
            <w:rPr>
              <w:rFonts w:ascii="Gill Sans MT" w:hAnsi="Gill Sans MT"/>
              <w:color w:val="FF0000"/>
              <w:sz w:val="16"/>
            </w:rPr>
            <w:alias w:val="Cargo "/>
            <w:tag w:val="Cargo"/>
            <w:id w:val="7655835"/>
            <w:placeholder>
              <w:docPart w:val="B20FE463122244AF815720FF2F8C62FF"/>
            </w:placeholder>
          </w:sdtPr>
          <w:sdtEndPr>
            <w:rPr>
              <w:rFonts w:ascii="Calibri" w:hAnsi="Calibri"/>
              <w:sz w:val="22"/>
            </w:rPr>
          </w:sdtEndPr>
          <w:sdtContent>
            <w:tc>
              <w:tcPr>
                <w:tcW w:w="4092" w:type="dxa"/>
              </w:tcPr>
              <w:p w14:paraId="10B002CB" w14:textId="7A7E9BE3" w:rsidR="0080543F" w:rsidRPr="002142A4" w:rsidRDefault="00976D14" w:rsidP="00285CEF">
                <w:pPr>
                  <w:spacing w:after="0" w:line="240" w:lineRule="exact"/>
                  <w:rPr>
                    <w:color w:val="FF0000"/>
                  </w:rPr>
                </w:pPr>
                <w:r w:rsidRPr="002142A4">
                  <w:rPr>
                    <w:rFonts w:ascii="Gill Sans MT" w:hAnsi="Gill Sans MT"/>
                    <w:color w:val="FF0000"/>
                    <w:sz w:val="16"/>
                  </w:rPr>
                  <w:t xml:space="preserve"> </w:t>
                </w:r>
                <w:r w:rsidR="00285CEF" w:rsidRPr="002142A4">
                  <w:rPr>
                    <w:rFonts w:ascii="Gill Sans MT" w:hAnsi="Gill Sans MT"/>
                    <w:color w:val="FF0000"/>
                    <w:sz w:val="16"/>
                  </w:rPr>
                  <w:t>Nombre del Departamento o Coordinación</w:t>
                </w:r>
              </w:p>
            </w:tc>
          </w:sdtContent>
        </w:sdt>
        <w:sdt>
          <w:sdtPr>
            <w:rPr>
              <w:rFonts w:ascii="Gill Sans MT" w:hAnsi="Gill Sans MT"/>
              <w:color w:val="FF0000"/>
              <w:sz w:val="16"/>
            </w:rPr>
            <w:alias w:val="Cargo"/>
            <w:tag w:val="Cargo "/>
            <w:id w:val="7655838"/>
            <w:placeholder>
              <w:docPart w:val="9167B2E4050C48368E9280DAECD2B5E4"/>
            </w:placeholder>
          </w:sdtPr>
          <w:sdtEndPr>
            <w:rPr>
              <w:rFonts w:ascii="Calibri" w:hAnsi="Calibri"/>
              <w:color w:val="auto"/>
              <w:sz w:val="22"/>
            </w:rPr>
          </w:sdtEndPr>
          <w:sdtContent>
            <w:tc>
              <w:tcPr>
                <w:tcW w:w="4092" w:type="dxa"/>
              </w:tcPr>
              <w:p w14:paraId="4B67EE47" w14:textId="033A7786" w:rsidR="0080543F" w:rsidRPr="0080543F" w:rsidRDefault="00822A1C" w:rsidP="00822A1C">
                <w:pPr>
                  <w:spacing w:after="0" w:line="240" w:lineRule="exact"/>
                </w:pPr>
                <w:r w:rsidRPr="00822A1C">
                  <w:rPr>
                    <w:rFonts w:ascii="Gill Sans MT" w:hAnsi="Gill Sans MT"/>
                    <w:color w:val="FF0000"/>
                    <w:sz w:val="16"/>
                  </w:rPr>
                  <w:t>Nombre de la Dirección DFA / DIE</w:t>
                </w:r>
              </w:p>
            </w:tc>
          </w:sdtContent>
        </w:sdt>
      </w:tr>
      <w:tr w:rsidR="0080543F" w:rsidRPr="0080543F" w14:paraId="5AB4BBBC" w14:textId="77777777" w:rsidTr="00822A1C">
        <w:sdt>
          <w:sdtPr>
            <w:rPr>
              <w:rFonts w:ascii="Gill Sans MT" w:hAnsi="Gill Sans MT"/>
              <w:sz w:val="20"/>
            </w:rPr>
            <w:alias w:val="Sede "/>
            <w:tag w:val="Sede"/>
            <w:id w:val="7655836"/>
            <w:placeholder>
              <w:docPart w:val="28F7693CBF5F4D349E491DA1B5172CA1"/>
            </w:placeholder>
          </w:sdtPr>
          <w:sdtEndPr>
            <w:rPr>
              <w:rFonts w:ascii="Calibri" w:hAnsi="Calibri"/>
              <w:sz w:val="22"/>
            </w:rPr>
          </w:sdtEndPr>
          <w:sdtContent>
            <w:tc>
              <w:tcPr>
                <w:tcW w:w="4092" w:type="dxa"/>
              </w:tcPr>
              <w:p w14:paraId="6F8E6AE7" w14:textId="360F4C14" w:rsidR="0080543F" w:rsidRPr="0080543F" w:rsidRDefault="00976D14" w:rsidP="0080543F">
                <w:pPr>
                  <w:spacing w:after="0" w:line="240" w:lineRule="exact"/>
                </w:pPr>
                <w:r>
                  <w:rPr>
                    <w:rFonts w:ascii="Gill Sans MT" w:hAnsi="Gill Sans MT"/>
                    <w:sz w:val="20"/>
                  </w:rPr>
                  <w:t xml:space="preserve"> </w:t>
                </w:r>
                <w:r w:rsidR="005466CB">
                  <w:rPr>
                    <w:rFonts w:ascii="Gill Sans MT" w:hAnsi="Gill Sans MT"/>
                    <w:sz w:val="20"/>
                  </w:rPr>
                  <w:t>Universidad Veracruzana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</w:rPr>
            <w:alias w:val="Sede"/>
            <w:tag w:val="Sede"/>
            <w:id w:val="7655839"/>
            <w:placeholder>
              <w:docPart w:val="FBA2E2FA292C44A08F5C2B4429B1A812"/>
            </w:placeholder>
          </w:sdtPr>
          <w:sdtEndPr>
            <w:rPr>
              <w:rFonts w:ascii="Calibri" w:hAnsi="Calibri"/>
              <w:sz w:val="22"/>
            </w:rPr>
          </w:sdtEndPr>
          <w:sdtContent>
            <w:tc>
              <w:tcPr>
                <w:tcW w:w="4092" w:type="dxa"/>
              </w:tcPr>
              <w:p w14:paraId="45A80AD7" w14:textId="471C6427" w:rsidR="0080543F" w:rsidRPr="0080543F" w:rsidRDefault="00285CEF" w:rsidP="00822A1C">
                <w:pPr>
                  <w:spacing w:after="0" w:line="240" w:lineRule="exact"/>
                </w:pPr>
                <w:r>
                  <w:rPr>
                    <w:rFonts w:ascii="Gill Sans MT" w:hAnsi="Gill Sans MT"/>
                    <w:sz w:val="20"/>
                  </w:rPr>
                  <w:t>Universidad Veracruzana</w:t>
                </w:r>
              </w:p>
            </w:tc>
          </w:sdtContent>
        </w:sdt>
      </w:tr>
    </w:tbl>
    <w:p w14:paraId="1A8CFE9A" w14:textId="35874BDC" w:rsidR="00AC0211" w:rsidRDefault="00AC0211" w:rsidP="00667489">
      <w:pPr>
        <w:spacing w:after="0" w:line="240" w:lineRule="exact"/>
      </w:pPr>
    </w:p>
    <w:p w14:paraId="173EDB4D" w14:textId="603EBA81" w:rsidR="00BB3BAC" w:rsidRPr="00A0335C" w:rsidRDefault="00431468" w:rsidP="00CE10B1">
      <w:pPr>
        <w:spacing w:after="0" w:line="240" w:lineRule="exact"/>
        <w:ind w:left="705" w:hanging="705"/>
      </w:pPr>
      <w:sdt>
        <w:sdtPr>
          <w:rPr>
            <w:rStyle w:val="EntidadodependenciapiedepginaCar"/>
          </w:rPr>
          <w:alias w:val="Info Adicional"/>
          <w:tag w:val="Info Adicional"/>
          <w:id w:val="27237167"/>
          <w:placeholder>
            <w:docPart w:val="EEF8032AC0AC4D79B2AB227AE2A55382"/>
          </w:placeholder>
        </w:sdtPr>
        <w:sdtEndPr>
          <w:rPr>
            <w:rStyle w:val="Fuentedeprrafopredeter"/>
            <w:rFonts w:ascii="Calibri" w:hAnsi="Calibri"/>
            <w:sz w:val="22"/>
          </w:rPr>
        </w:sdtEndPr>
        <w:sdtContent>
          <w:r w:rsidR="00CA6AA8">
            <w:rPr>
              <w:rStyle w:val="EntidadodependenciapiedepginaCar"/>
            </w:rPr>
            <w:t xml:space="preserve">C.c.p. </w:t>
          </w:r>
          <w:r w:rsidR="00CA6AA8">
            <w:rPr>
              <w:rStyle w:val="EntidadodependenciapiedepginaCar"/>
            </w:rPr>
            <w:tab/>
          </w:r>
          <w:r w:rsidR="00CA6AA8" w:rsidRPr="00CA6AA8">
            <w:rPr>
              <w:rStyle w:val="EntidadodependenciapiedepginaCar"/>
              <w:b/>
            </w:rPr>
            <w:t xml:space="preserve">Dr. Claudio Rafael Hernández Rincón. </w:t>
          </w:r>
          <w:r w:rsidR="00CA6AA8">
            <w:rPr>
              <w:rStyle w:val="EntidadodependenciapiedepginaCar"/>
            </w:rPr>
            <w:t>Administrador de la DGD</w:t>
          </w:r>
          <w:r w:rsidR="00F330D9">
            <w:rPr>
              <w:rStyle w:val="EntidadodependenciapiedepginaCar"/>
            </w:rPr>
            <w:t>AIE. Para su trámite. Presente.</w:t>
          </w:r>
          <w:r w:rsidR="00C702D2">
            <w:rPr>
              <w:rStyle w:val="EntidadodependenciapiedepginaCar"/>
            </w:rPr>
            <w:tab/>
          </w:r>
          <w:r w:rsidR="00CE10B1" w:rsidRPr="006A1445">
            <w:rPr>
              <w:rStyle w:val="EntidadodependenciapiedepginaCar"/>
              <w:b/>
            </w:rPr>
            <w:br/>
          </w:r>
        </w:sdtContent>
      </w:sdt>
      <w:r w:rsidR="00AC0211" w:rsidRPr="00822A1C">
        <w:rPr>
          <w:sz w:val="16"/>
          <w:szCs w:val="16"/>
        </w:rPr>
        <w:tab/>
      </w:r>
      <w:r w:rsidR="00152ED4" w:rsidRPr="00FE45FE">
        <w:rPr>
          <w:rFonts w:ascii="Gill Sans MT" w:hAnsi="Gill Sans MT"/>
          <w:sz w:val="16"/>
          <w:szCs w:val="16"/>
        </w:rPr>
        <w:t>EO</w:t>
      </w:r>
      <w:bookmarkStart w:id="0" w:name="_GoBack"/>
      <w:bookmarkEnd w:id="0"/>
      <w:r w:rsidR="00152ED4" w:rsidRPr="00FE45FE">
        <w:rPr>
          <w:rFonts w:ascii="Gill Sans MT" w:hAnsi="Gill Sans MT"/>
          <w:sz w:val="16"/>
          <w:szCs w:val="16"/>
        </w:rPr>
        <w:t>G/</w:t>
      </w:r>
      <w:r w:rsidR="00152ED4" w:rsidRPr="00FE45FE">
        <w:rPr>
          <w:rFonts w:ascii="Gill Sans MT" w:hAnsi="Gill Sans MT"/>
          <w:color w:val="FF0000"/>
          <w:sz w:val="16"/>
          <w:szCs w:val="16"/>
        </w:rPr>
        <w:t>XXX</w:t>
      </w:r>
      <w:r w:rsidR="00152ED4" w:rsidRPr="00FE45FE">
        <w:rPr>
          <w:rFonts w:ascii="Gill Sans MT" w:hAnsi="Gill Sans MT"/>
          <w:sz w:val="16"/>
          <w:szCs w:val="16"/>
        </w:rPr>
        <w:t>/</w:t>
      </w:r>
      <w:r w:rsidR="00152ED4" w:rsidRPr="00FE45FE">
        <w:rPr>
          <w:rFonts w:ascii="Gill Sans MT" w:hAnsi="Gill Sans MT"/>
          <w:color w:val="FF0000"/>
          <w:sz w:val="16"/>
          <w:szCs w:val="16"/>
        </w:rPr>
        <w:t>xxx</w:t>
      </w:r>
    </w:p>
    <w:sectPr w:rsidR="00BB3BAC" w:rsidRPr="00A0335C" w:rsidSect="00822A1C">
      <w:headerReference w:type="default" r:id="rId8"/>
      <w:footerReference w:type="default" r:id="rId9"/>
      <w:headerReference w:type="first" r:id="rId10"/>
      <w:pgSz w:w="12240" w:h="15840" w:code="1"/>
      <w:pgMar w:top="1134" w:right="1701" w:bottom="426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DE41" w14:textId="77777777" w:rsidR="00431468" w:rsidRDefault="00431468" w:rsidP="0045235A">
      <w:pPr>
        <w:spacing w:after="0" w:line="240" w:lineRule="auto"/>
      </w:pPr>
      <w:r>
        <w:separator/>
      </w:r>
    </w:p>
  </w:endnote>
  <w:endnote w:type="continuationSeparator" w:id="0">
    <w:p w14:paraId="1816D609" w14:textId="77777777" w:rsidR="00431468" w:rsidRDefault="00431468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159C" w14:textId="77777777" w:rsidR="000F3B27" w:rsidRDefault="000F3B27" w:rsidP="00A049EC">
    <w:pPr>
      <w:tabs>
        <w:tab w:val="center" w:pos="4419"/>
        <w:tab w:val="right" w:pos="8838"/>
      </w:tabs>
      <w:spacing w:after="0" w:line="180" w:lineRule="exact"/>
      <w:jc w:val="right"/>
      <w:rPr>
        <w:rStyle w:val="EntidadodependenciasuperiorpiedepginaCar"/>
      </w:rPr>
    </w:pPr>
  </w:p>
  <w:p w14:paraId="1148D1A0" w14:textId="7EDDB063" w:rsidR="00A049EC" w:rsidRDefault="00431468" w:rsidP="00A049EC">
    <w:pPr>
      <w:tabs>
        <w:tab w:val="center" w:pos="4419"/>
        <w:tab w:val="right" w:pos="8838"/>
      </w:tabs>
      <w:spacing w:after="0" w:line="180" w:lineRule="exact"/>
      <w:jc w:val="right"/>
      <w:rPr>
        <w:rStyle w:val="EntidadodependenciasuperiorpiedepginaCar"/>
      </w:rPr>
    </w:pPr>
    <w:sdt>
      <w:sdtPr>
        <w:rPr>
          <w:rStyle w:val="EntidadodependenciasuperiorpiedepginaCar"/>
        </w:rPr>
        <w:alias w:val="Nombre de entidad o dependencia superior en pie de página"/>
        <w:tag w:val="Nombre de entidad o dependencia superior en pie de página"/>
        <w:id w:val="-1430658058"/>
        <w:placeholder>
          <w:docPart w:val="2284933E8E624854A55449C4504973CD"/>
        </w:placeholder>
      </w:sdtPr>
      <w:sdtEndPr>
        <w:rPr>
          <w:rStyle w:val="Fuentedeprrafopredeter"/>
          <w:rFonts w:ascii="Calibri" w:hAnsi="Calibri"/>
          <w:b w:val="0"/>
          <w:sz w:val="22"/>
          <w:szCs w:val="18"/>
        </w:rPr>
      </w:sdtEndPr>
      <w:sdtContent>
        <w:r w:rsidR="00500688">
          <w:rPr>
            <w:rStyle w:val="EntidadodependenciasuperiorpiedepginaCar"/>
          </w:rPr>
          <w:t>Secretaría Académica</w:t>
        </w:r>
      </w:sdtContent>
    </w:sdt>
  </w:p>
  <w:sdt>
    <w:sdtPr>
      <w:rPr>
        <w:rStyle w:val="EntidadodependenciapiedepginaCar"/>
      </w:rPr>
      <w:alias w:val="Nombre de entidad o dependencia pie de página"/>
      <w:tag w:val="Nombre de entidad o dependencia pie de página"/>
      <w:id w:val="-1252892618"/>
    </w:sdtPr>
    <w:sdtEndPr>
      <w:rPr>
        <w:rStyle w:val="EntidadodependenciapiedepginaCar"/>
      </w:rPr>
    </w:sdtEndPr>
    <w:sdtContent>
      <w:p w14:paraId="319E9355" w14:textId="2979CCD9" w:rsidR="0051536B" w:rsidRDefault="00500688" w:rsidP="0051536B">
        <w:pPr>
          <w:pStyle w:val="Piedepgina"/>
          <w:spacing w:line="180" w:lineRule="exact"/>
          <w:jc w:val="right"/>
          <w:rPr>
            <w:rStyle w:val="EntidadodependenciapiedepginaCar"/>
          </w:rPr>
        </w:pPr>
        <w:r>
          <w:rPr>
            <w:rStyle w:val="EntidadodependenciapiedepginaCar"/>
          </w:rPr>
          <w:t>Dirección General de Desarrollo Académico e Innovación Educativa</w:t>
        </w:r>
      </w:p>
    </w:sdtContent>
  </w:sdt>
  <w:p w14:paraId="2B87042A" w14:textId="28BD3DF5" w:rsidR="00D37E00" w:rsidRPr="00D37E00" w:rsidRDefault="00D37E00" w:rsidP="00D37E00">
    <w:pPr>
      <w:tabs>
        <w:tab w:val="center" w:pos="4419"/>
        <w:tab w:val="right" w:pos="8838"/>
      </w:tabs>
      <w:spacing w:after="0" w:line="180" w:lineRule="exact"/>
      <w:jc w:val="right"/>
      <w:rPr>
        <w:sz w:val="18"/>
        <w:szCs w:val="18"/>
      </w:rPr>
    </w:pPr>
    <w:r w:rsidRPr="00D37E00">
      <w:rPr>
        <w:rFonts w:ascii="Gill Sans MT" w:hAnsi="Gill Sans MT"/>
        <w:b/>
        <w:sz w:val="14"/>
        <w:szCs w:val="14"/>
      </w:rPr>
      <w:t xml:space="preserve"> Región</w:t>
    </w:r>
    <w:r w:rsidRPr="00D37E00">
      <w:rPr>
        <w:rFonts w:ascii="Gill Sans MT" w:hAnsi="Gill Sans MT"/>
        <w:b/>
        <w:sz w:val="16"/>
      </w:rPr>
      <w:t xml:space="preserve"> </w:t>
    </w:r>
    <w:sdt>
      <w:sdtPr>
        <w:rPr>
          <w:rStyle w:val="ReginpiedepginaCar"/>
        </w:rPr>
        <w:alias w:val="Región pie de página"/>
        <w:tag w:val="Región pie de página"/>
        <w:id w:val="1023203622"/>
        <w:placeholder>
          <w:docPart w:val="7CEB31B6E9334D73A6D2F2269EFC36FF"/>
        </w:placeholder>
      </w:sdtPr>
      <w:sdtEndPr>
        <w:rPr>
          <w:rStyle w:val="Fuentedeprrafopredeter"/>
          <w:rFonts w:ascii="Calibri" w:eastAsia="Times New Roman" w:hAnsi="Calibri" w:cs="Times New Roman"/>
          <w:b w:val="0"/>
          <w:sz w:val="22"/>
          <w:szCs w:val="16"/>
        </w:rPr>
      </w:sdtEndPr>
      <w:sdtContent>
        <w:r w:rsidR="00500688">
          <w:rPr>
            <w:rStyle w:val="ReginpiedepginaCar"/>
          </w:rPr>
          <w:t>Xalapa</w:t>
        </w:r>
      </w:sdtContent>
    </w:sdt>
  </w:p>
  <w:p w14:paraId="75B78264" w14:textId="77777777" w:rsidR="00B1406C" w:rsidRPr="00077273" w:rsidRDefault="00B1406C" w:rsidP="00077273">
    <w:pPr>
      <w:pStyle w:val="Piedepgina"/>
      <w:spacing w:line="180" w:lineRule="exact"/>
      <w:jc w:val="right"/>
      <w:rPr>
        <w:sz w:val="16"/>
        <w:szCs w:val="16"/>
      </w:rPr>
    </w:pPr>
  </w:p>
  <w:p w14:paraId="1C122CF1" w14:textId="77777777" w:rsidR="00077273" w:rsidRDefault="00077273" w:rsidP="00077273">
    <w:pPr>
      <w:pStyle w:val="Piedepgina"/>
      <w:spacing w:line="20" w:lineRule="exact"/>
      <w:jc w:val="right"/>
    </w:pPr>
  </w:p>
  <w:p w14:paraId="0052E1B6" w14:textId="31F5AC4F" w:rsidR="00077273" w:rsidRDefault="00077273">
    <w:pPr>
      <w:pStyle w:val="Piedepgina"/>
      <w:jc w:val="right"/>
    </w:pPr>
    <w:r w:rsidRPr="00077273">
      <w:rPr>
        <w:rFonts w:ascii="Gill Sans MT" w:hAnsi="Gill Sans MT"/>
        <w:sz w:val="14"/>
        <w:szCs w:val="14"/>
      </w:rPr>
      <w:t xml:space="preserve">Página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PAGE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F330D9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  <w:r w:rsidRPr="00077273">
      <w:rPr>
        <w:rFonts w:ascii="Gill Sans MT" w:hAnsi="Gill Sans MT"/>
        <w:sz w:val="14"/>
        <w:szCs w:val="14"/>
      </w:rPr>
      <w:t xml:space="preserve"> de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NUMPAGES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F330D9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</w:p>
  <w:p w14:paraId="06A9B386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E5799" w14:textId="77777777" w:rsidR="00431468" w:rsidRDefault="00431468" w:rsidP="0045235A">
      <w:pPr>
        <w:spacing w:after="0" w:line="240" w:lineRule="auto"/>
      </w:pPr>
      <w:r>
        <w:separator/>
      </w:r>
    </w:p>
  </w:footnote>
  <w:footnote w:type="continuationSeparator" w:id="0">
    <w:p w14:paraId="5059C85F" w14:textId="77777777" w:rsidR="00431468" w:rsidRDefault="00431468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DA67C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3B12" w14:textId="77777777" w:rsidR="00091B0B" w:rsidRDefault="00E45601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4"/>
      </w:rPr>
      <w:drawing>
        <wp:anchor distT="0" distB="0" distL="114300" distR="114300" simplePos="0" relativeHeight="251660800" behindDoc="1" locked="0" layoutInCell="1" allowOverlap="1" wp14:anchorId="6B96CE78" wp14:editId="137BC609">
          <wp:simplePos x="0" y="0"/>
          <wp:positionH relativeFrom="margin">
            <wp:posOffset>2948828</wp:posOffset>
          </wp:positionH>
          <wp:positionV relativeFrom="paragraph">
            <wp:posOffset>-135890</wp:posOffset>
          </wp:positionV>
          <wp:extent cx="1068621" cy="105538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0A Marca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21" cy="1055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41">
      <w:rPr>
        <w:noProof/>
      </w:rPr>
      <w:drawing>
        <wp:anchor distT="0" distB="0" distL="114300" distR="114300" simplePos="0" relativeHeight="251657728" behindDoc="1" locked="0" layoutInCell="1" allowOverlap="1" wp14:anchorId="0E69053D" wp14:editId="6DFAB0F3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41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0" wp14:anchorId="45635888" wp14:editId="0F4835CC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48529" w14:textId="77777777" w:rsidR="008B2E54" w:rsidRDefault="008B2E54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-939826539"/>
                            <w:placeholder>
                              <w:docPart w:val="56DE726850BD442BB9C760F41AA9FA21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D17E7FC" w14:textId="77777777" w:rsidR="00976D14" w:rsidRDefault="00976D14" w:rsidP="00003460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 xml:space="preserve">Benito Juárez 55, </w:t>
                              </w:r>
                            </w:p>
                            <w:p w14:paraId="41B5B02F" w14:textId="77777777" w:rsidR="00976D14" w:rsidRDefault="00976D14" w:rsidP="00003460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 xml:space="preserve">Zona Centro, </w:t>
                              </w:r>
                            </w:p>
                            <w:p w14:paraId="3FB55C9F" w14:textId="1FB0FE20" w:rsidR="00003460" w:rsidRDefault="00976D14" w:rsidP="00976D14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C.P. 91000, Xalapa, Veracruz, México</w:t>
                              </w:r>
                            </w:p>
                          </w:sdtContent>
                        </w:sdt>
                        <w:p w14:paraId="2BAF1ABA" w14:textId="77777777" w:rsidR="00EB2F5E" w:rsidRPr="00EB2F5E" w:rsidRDefault="00EB2F5E" w:rsidP="00EB2F5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77A118AD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1315148556"/>
                            <w:placeholder>
                              <w:docPart w:val="7CEB31B6E9334D73A6D2F2269EFC36FF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A3C8D25" w14:textId="771BB707" w:rsidR="00B6218C" w:rsidRDefault="00976D14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(228) 817-25-10</w:t>
                              </w:r>
                            </w:p>
                          </w:sdtContent>
                        </w:sdt>
                        <w:p w14:paraId="7FFFBEA5" w14:textId="77777777" w:rsidR="00DB3EBC" w:rsidRDefault="00DB3EBC" w:rsidP="00B1406C">
                          <w:pPr>
                            <w:pStyle w:val="Datos"/>
                            <w:ind w:left="284"/>
                          </w:pPr>
                        </w:p>
                        <w:p w14:paraId="1141CA0A" w14:textId="77777777" w:rsidR="00DB3EBC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2142993048"/>
                            <w:placeholder>
                              <w:docPart w:val="A16E0DBC93E143EA962B4F4182F97F17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3F08C1F" w14:textId="1E21C545" w:rsidR="00B6218C" w:rsidRDefault="00976D14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(228) 842-17-00</w:t>
                              </w:r>
                            </w:p>
                          </w:sdtContent>
                        </w:sdt>
                        <w:p w14:paraId="5E3C345C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6B1A8FB" w14:textId="77777777" w:rsidR="005141B6" w:rsidRDefault="005141B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Conm. 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2029985723"/>
                            <w:placeholder>
                              <w:docPart w:val="54778B52517D4B8C999815267E0EC513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07A184DB" w14:textId="77777777" w:rsidR="00976D14" w:rsidRDefault="00976D14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 xml:space="preserve">18100, 18101, </w:t>
                              </w:r>
                            </w:p>
                            <w:p w14:paraId="28AC6CD1" w14:textId="7A2C1153" w:rsidR="00B6218C" w:rsidRDefault="00976D14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18102, 18113</w:t>
                              </w:r>
                            </w:p>
                          </w:sdtContent>
                        </w:sdt>
                        <w:p w14:paraId="79D75A46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5AF3327" w14:textId="77777777" w:rsidR="005141B6" w:rsidRDefault="003A39CE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</w:t>
                          </w:r>
                          <w:r w:rsidR="005141B6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-1605566276"/>
                            <w:placeholder>
                              <w:docPart w:val="CBC243F4E56346A5850D334E7177BD9F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D4A4598" w14:textId="297F268A" w:rsidR="00B6218C" w:rsidRDefault="00976D14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eocampo@uv.mx</w:t>
                              </w:r>
                            </w:p>
                          </w:sdtContent>
                        </w:sdt>
                        <w:p w14:paraId="655CBDAB" w14:textId="77777777" w:rsidR="000122BE" w:rsidRDefault="000122BE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1E54714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43E48AB4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1A9FD53" w14:textId="77777777" w:rsidR="005141B6" w:rsidRPr="00291E95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563588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aWAIAAKk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" o:allowoverlap="f" strokecolor="white">
              <o:lock v:ext="edit" aspectratio="t"/>
              <v:textbox inset="7mm,88.4mm,0">
                <w:txbxContent>
                  <w:p w14:paraId="60448529" w14:textId="77777777" w:rsidR="008B2E54" w:rsidRDefault="008B2E54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-939826539"/>
                      <w:placeholder>
                        <w:docPart w:val="56DE726850BD442BB9C760F41AA9FA21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D17E7FC" w14:textId="77777777" w:rsidR="00976D14" w:rsidRDefault="00976D14" w:rsidP="00003460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 xml:space="preserve">Benito Juárez 55, </w:t>
                        </w:r>
                      </w:p>
                      <w:p w14:paraId="41B5B02F" w14:textId="77777777" w:rsidR="00976D14" w:rsidRDefault="00976D14" w:rsidP="00003460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 xml:space="preserve">Zona Centro, </w:t>
                        </w:r>
                      </w:p>
                      <w:p w14:paraId="3FB55C9F" w14:textId="1FB0FE20" w:rsidR="00003460" w:rsidRDefault="00976D14" w:rsidP="00976D14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C.P. 91000, Xalapa, Veracruz, México</w:t>
                        </w:r>
                      </w:p>
                    </w:sdtContent>
                  </w:sdt>
                  <w:p w14:paraId="2BAF1ABA" w14:textId="77777777" w:rsidR="00EB2F5E" w:rsidRPr="00EB2F5E" w:rsidRDefault="00EB2F5E" w:rsidP="00EB2F5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77A118AD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1315148556"/>
                      <w:placeholder>
                        <w:docPart w:val="7CEB31B6E9334D73A6D2F2269EFC36FF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A3C8D25" w14:textId="771BB707" w:rsidR="00B6218C" w:rsidRDefault="00976D14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(228) 817-25-10</w:t>
                        </w:r>
                      </w:p>
                    </w:sdtContent>
                  </w:sdt>
                  <w:p w14:paraId="7FFFBEA5" w14:textId="77777777" w:rsidR="00DB3EBC" w:rsidRDefault="00DB3EBC" w:rsidP="00B1406C">
                    <w:pPr>
                      <w:pStyle w:val="Datos"/>
                      <w:ind w:left="284"/>
                    </w:pPr>
                  </w:p>
                  <w:p w14:paraId="1141CA0A" w14:textId="77777777" w:rsidR="00DB3EBC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2142993048"/>
                      <w:placeholder>
                        <w:docPart w:val="A16E0DBC93E143EA962B4F4182F97F17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3F08C1F" w14:textId="1E21C545" w:rsidR="00B6218C" w:rsidRDefault="00976D14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(228) 842-17-00</w:t>
                        </w:r>
                      </w:p>
                    </w:sdtContent>
                  </w:sdt>
                  <w:p w14:paraId="5E3C345C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46B1A8FB" w14:textId="77777777" w:rsidR="005141B6" w:rsidRDefault="005141B6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. 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2029985723"/>
                      <w:placeholder>
                        <w:docPart w:val="54778B52517D4B8C999815267E0EC513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07A184DB" w14:textId="77777777" w:rsidR="00976D14" w:rsidRDefault="00976D14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 xml:space="preserve">18100, 18101, </w:t>
                        </w:r>
                      </w:p>
                      <w:p w14:paraId="28AC6CD1" w14:textId="7A2C1153" w:rsidR="00B6218C" w:rsidRDefault="00976D14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18102, 18113</w:t>
                        </w:r>
                      </w:p>
                    </w:sdtContent>
                  </w:sdt>
                  <w:p w14:paraId="79D75A46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55AF3327" w14:textId="77777777" w:rsidR="005141B6" w:rsidRDefault="003A39CE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</w:t>
                    </w:r>
                    <w:r w:rsidR="005141B6">
                      <w:rPr>
                        <w:rFonts w:ascii="Gill Sans MT" w:hAnsi="Gill Sans MT"/>
                        <w:sz w:val="14"/>
                        <w:szCs w:val="14"/>
                      </w:rPr>
                      <w:t>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-1605566276"/>
                      <w:placeholder>
                        <w:docPart w:val="CBC243F4E56346A5850D334E7177BD9F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D4A4598" w14:textId="297F268A" w:rsidR="00B6218C" w:rsidRDefault="00976D14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eocampo@uv.mx</w:t>
                        </w:r>
                      </w:p>
                    </w:sdtContent>
                  </w:sdt>
                  <w:p w14:paraId="655CBDAB" w14:textId="77777777" w:rsidR="000122BE" w:rsidRDefault="000122BE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1E54714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43E48AB4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1A9FD53" w14:textId="77777777" w:rsidR="005141B6" w:rsidRPr="00291E95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285B117C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8BA83C2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65D8EC8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E3B585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5B7BDBF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4F70334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342D248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589FFA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A2282CA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29004B7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B5AC92E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4E493BF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219135364"/>
      <w:placeholder>
        <w:docPart w:val="FB10D715B89F47B0922B58C465383945"/>
      </w:placeholder>
    </w:sdtPr>
    <w:sdtEndPr>
      <w:rPr>
        <w:rStyle w:val="EntidadodependenciasuperiorCar"/>
      </w:rPr>
    </w:sdtEndPr>
    <w:sdtContent>
      <w:p w14:paraId="4004DC68" w14:textId="4D6FC47D" w:rsidR="00B6218C" w:rsidRDefault="00976D14" w:rsidP="00B6218C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Secretaría Académica</w:t>
        </w:r>
      </w:p>
    </w:sdtContent>
  </w:sdt>
  <w:p w14:paraId="15884957" w14:textId="1B7ABC78" w:rsidR="00B6218C" w:rsidRDefault="00B6218C" w:rsidP="00B6218C">
    <w:pPr>
      <w:pStyle w:val="Encabezado"/>
      <w:spacing w:line="180" w:lineRule="exact"/>
      <w:jc w:val="right"/>
      <w:rPr>
        <w:rStyle w:val="ReginCar"/>
      </w:rPr>
    </w:pPr>
    <w:r w:rsidRPr="007D00AF"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-301932750"/>
        <w:placeholder>
          <w:docPart w:val="B3368ED59F26439D8FFAEEEFA3039877"/>
        </w:placeholder>
      </w:sdtPr>
      <w:sdtEndPr>
        <w:rPr>
          <w:rStyle w:val="EntidadodependenciasuperiorCar"/>
          <w:b/>
          <w:sz w:val="16"/>
        </w:rPr>
      </w:sdtEndPr>
      <w:sdtContent>
        <w:r w:rsidR="00976D14">
          <w:rPr>
            <w:rStyle w:val="NombredeentidadodependenciaCar"/>
          </w:rPr>
          <w:t>Dirección General de Desarrollo Académico e Innovación Educativa</w:t>
        </w:r>
      </w:sdtContent>
    </w:sdt>
    <w:r w:rsidR="003C7ACD">
      <w:rPr>
        <w:rStyle w:val="DireccinCar"/>
      </w:rPr>
      <w:br/>
    </w:r>
  </w:p>
  <w:p w14:paraId="287253FE" w14:textId="1BFFB0EA" w:rsidR="00091B0B" w:rsidRDefault="00A47662" w:rsidP="00B6218C">
    <w:pPr>
      <w:pStyle w:val="Encabezado"/>
      <w:spacing w:line="180" w:lineRule="exact"/>
      <w:jc w:val="right"/>
      <w:rPr>
        <w:rStyle w:val="EntidadodependenciapiedepginaCar"/>
      </w:rPr>
    </w:pPr>
    <w:r w:rsidRPr="00EB5855">
      <w:rPr>
        <w:rStyle w:val="ReginCar"/>
      </w:rPr>
      <w:t>Región</w:t>
    </w:r>
    <w:r>
      <w:rPr>
        <w:rStyle w:val="ReginCar"/>
        <w:b w:val="0"/>
      </w:rPr>
      <w:t xml:space="preserve"> </w:t>
    </w:r>
    <w:sdt>
      <w:sdtPr>
        <w:rPr>
          <w:rStyle w:val="ReginCar"/>
          <w:rFonts w:eastAsiaTheme="minorEastAsia"/>
        </w:rPr>
        <w:alias w:val="Región"/>
        <w:tag w:val="Región"/>
        <w:id w:val="-275706465"/>
      </w:sdtPr>
      <w:sdtEndPr>
        <w:rPr>
          <w:rStyle w:val="EntidadodependenciasuperiorCar"/>
          <w:rFonts w:cstheme="minorBidi"/>
          <w:sz w:val="16"/>
        </w:rPr>
      </w:sdtEndPr>
      <w:sdtContent>
        <w:r w:rsidR="00976D14">
          <w:rPr>
            <w:rStyle w:val="ReginCar"/>
            <w:rFonts w:eastAsiaTheme="minorEastAsia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EF1"/>
    <w:multiLevelType w:val="hybridMultilevel"/>
    <w:tmpl w:val="60A04FE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16E8A"/>
    <w:multiLevelType w:val="hybridMultilevel"/>
    <w:tmpl w:val="EFC017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14"/>
    <w:rsid w:val="00003460"/>
    <w:rsid w:val="00005386"/>
    <w:rsid w:val="000122BE"/>
    <w:rsid w:val="00014DF4"/>
    <w:rsid w:val="00026278"/>
    <w:rsid w:val="00033E8B"/>
    <w:rsid w:val="00055382"/>
    <w:rsid w:val="00056556"/>
    <w:rsid w:val="000701FE"/>
    <w:rsid w:val="0007485E"/>
    <w:rsid w:val="00077273"/>
    <w:rsid w:val="00087936"/>
    <w:rsid w:val="00091B0B"/>
    <w:rsid w:val="00094161"/>
    <w:rsid w:val="000947EB"/>
    <w:rsid w:val="00097C9B"/>
    <w:rsid w:val="000A57A5"/>
    <w:rsid w:val="000B1EF8"/>
    <w:rsid w:val="000B65E4"/>
    <w:rsid w:val="000C15C5"/>
    <w:rsid w:val="000C6208"/>
    <w:rsid w:val="000C69E4"/>
    <w:rsid w:val="000D57A8"/>
    <w:rsid w:val="000F3B27"/>
    <w:rsid w:val="000F6A44"/>
    <w:rsid w:val="0011025E"/>
    <w:rsid w:val="00110DA9"/>
    <w:rsid w:val="00127D20"/>
    <w:rsid w:val="001309EF"/>
    <w:rsid w:val="001376FE"/>
    <w:rsid w:val="00141F6D"/>
    <w:rsid w:val="00142FEE"/>
    <w:rsid w:val="00150713"/>
    <w:rsid w:val="001509E8"/>
    <w:rsid w:val="00152ED4"/>
    <w:rsid w:val="00182C14"/>
    <w:rsid w:val="00197C2B"/>
    <w:rsid w:val="001D7306"/>
    <w:rsid w:val="001D7E65"/>
    <w:rsid w:val="001D7F60"/>
    <w:rsid w:val="001F028E"/>
    <w:rsid w:val="001F2923"/>
    <w:rsid w:val="001F5E76"/>
    <w:rsid w:val="001F68BC"/>
    <w:rsid w:val="002142A4"/>
    <w:rsid w:val="002177FF"/>
    <w:rsid w:val="00217DFE"/>
    <w:rsid w:val="002338A5"/>
    <w:rsid w:val="00241F3A"/>
    <w:rsid w:val="002513C5"/>
    <w:rsid w:val="002521F7"/>
    <w:rsid w:val="00256962"/>
    <w:rsid w:val="00277EE1"/>
    <w:rsid w:val="00282150"/>
    <w:rsid w:val="00285CEF"/>
    <w:rsid w:val="00287271"/>
    <w:rsid w:val="00291E95"/>
    <w:rsid w:val="00294E16"/>
    <w:rsid w:val="00295766"/>
    <w:rsid w:val="002C17E3"/>
    <w:rsid w:val="002C34EB"/>
    <w:rsid w:val="002C540A"/>
    <w:rsid w:val="002D4A10"/>
    <w:rsid w:val="002D6B7D"/>
    <w:rsid w:val="002D6F3F"/>
    <w:rsid w:val="002F66AE"/>
    <w:rsid w:val="0031158C"/>
    <w:rsid w:val="00323E2B"/>
    <w:rsid w:val="003319D5"/>
    <w:rsid w:val="0033640D"/>
    <w:rsid w:val="003371ED"/>
    <w:rsid w:val="00346272"/>
    <w:rsid w:val="0036457C"/>
    <w:rsid w:val="003658DE"/>
    <w:rsid w:val="00381CD2"/>
    <w:rsid w:val="00383302"/>
    <w:rsid w:val="0038453F"/>
    <w:rsid w:val="003A39CE"/>
    <w:rsid w:val="003A4D1A"/>
    <w:rsid w:val="003B0D56"/>
    <w:rsid w:val="003B3090"/>
    <w:rsid w:val="003B599A"/>
    <w:rsid w:val="003B775E"/>
    <w:rsid w:val="003C2639"/>
    <w:rsid w:val="003C6067"/>
    <w:rsid w:val="003C7ACD"/>
    <w:rsid w:val="003E0C18"/>
    <w:rsid w:val="003E1273"/>
    <w:rsid w:val="003F169C"/>
    <w:rsid w:val="003F607A"/>
    <w:rsid w:val="004107A6"/>
    <w:rsid w:val="004229C1"/>
    <w:rsid w:val="00431468"/>
    <w:rsid w:val="00433850"/>
    <w:rsid w:val="00442B13"/>
    <w:rsid w:val="00447CB5"/>
    <w:rsid w:val="0045235A"/>
    <w:rsid w:val="004622AD"/>
    <w:rsid w:val="00471038"/>
    <w:rsid w:val="00475C23"/>
    <w:rsid w:val="00476E7C"/>
    <w:rsid w:val="004803EB"/>
    <w:rsid w:val="00493514"/>
    <w:rsid w:val="004944C6"/>
    <w:rsid w:val="004A2215"/>
    <w:rsid w:val="004B4A3E"/>
    <w:rsid w:val="004C04B1"/>
    <w:rsid w:val="004D3955"/>
    <w:rsid w:val="004D6041"/>
    <w:rsid w:val="00500688"/>
    <w:rsid w:val="00506300"/>
    <w:rsid w:val="005141B6"/>
    <w:rsid w:val="0051536B"/>
    <w:rsid w:val="0052664D"/>
    <w:rsid w:val="005344BC"/>
    <w:rsid w:val="00534DC7"/>
    <w:rsid w:val="00536D76"/>
    <w:rsid w:val="00537AF3"/>
    <w:rsid w:val="005425F9"/>
    <w:rsid w:val="005466CB"/>
    <w:rsid w:val="00570424"/>
    <w:rsid w:val="00572835"/>
    <w:rsid w:val="00572AD0"/>
    <w:rsid w:val="005867B5"/>
    <w:rsid w:val="00592855"/>
    <w:rsid w:val="00597B46"/>
    <w:rsid w:val="005B00CD"/>
    <w:rsid w:val="005B28B0"/>
    <w:rsid w:val="005D540B"/>
    <w:rsid w:val="005D7EDF"/>
    <w:rsid w:val="005E3A2E"/>
    <w:rsid w:val="005E7E5C"/>
    <w:rsid w:val="005F7EDA"/>
    <w:rsid w:val="00602EE2"/>
    <w:rsid w:val="00606A06"/>
    <w:rsid w:val="006228CB"/>
    <w:rsid w:val="00632F89"/>
    <w:rsid w:val="006450C6"/>
    <w:rsid w:val="0066543F"/>
    <w:rsid w:val="00667489"/>
    <w:rsid w:val="00676569"/>
    <w:rsid w:val="00681530"/>
    <w:rsid w:val="0069099D"/>
    <w:rsid w:val="00691455"/>
    <w:rsid w:val="006A1445"/>
    <w:rsid w:val="006A6933"/>
    <w:rsid w:val="006B658E"/>
    <w:rsid w:val="006C47DA"/>
    <w:rsid w:val="006C4B88"/>
    <w:rsid w:val="006C4DE3"/>
    <w:rsid w:val="006C5ABF"/>
    <w:rsid w:val="006D19E8"/>
    <w:rsid w:val="006D51F6"/>
    <w:rsid w:val="006E4C88"/>
    <w:rsid w:val="006F78B3"/>
    <w:rsid w:val="00703E3B"/>
    <w:rsid w:val="007125FB"/>
    <w:rsid w:val="007310CD"/>
    <w:rsid w:val="00735632"/>
    <w:rsid w:val="00735FED"/>
    <w:rsid w:val="00741C3C"/>
    <w:rsid w:val="00743036"/>
    <w:rsid w:val="0074726D"/>
    <w:rsid w:val="00750E53"/>
    <w:rsid w:val="00755C95"/>
    <w:rsid w:val="00767529"/>
    <w:rsid w:val="007712FD"/>
    <w:rsid w:val="007715A8"/>
    <w:rsid w:val="00773DB8"/>
    <w:rsid w:val="00773FF8"/>
    <w:rsid w:val="007745AC"/>
    <w:rsid w:val="0077468E"/>
    <w:rsid w:val="007746EE"/>
    <w:rsid w:val="00780330"/>
    <w:rsid w:val="007866BC"/>
    <w:rsid w:val="00793625"/>
    <w:rsid w:val="007A11F9"/>
    <w:rsid w:val="007D00AF"/>
    <w:rsid w:val="007D0503"/>
    <w:rsid w:val="007D1C6D"/>
    <w:rsid w:val="007E0E41"/>
    <w:rsid w:val="007F13AB"/>
    <w:rsid w:val="007F4190"/>
    <w:rsid w:val="007F4F3A"/>
    <w:rsid w:val="007F7087"/>
    <w:rsid w:val="008008FF"/>
    <w:rsid w:val="0080543F"/>
    <w:rsid w:val="00822A1C"/>
    <w:rsid w:val="00831DE0"/>
    <w:rsid w:val="00831EE6"/>
    <w:rsid w:val="008323F2"/>
    <w:rsid w:val="00837D6C"/>
    <w:rsid w:val="008660B2"/>
    <w:rsid w:val="008679B4"/>
    <w:rsid w:val="008713F7"/>
    <w:rsid w:val="0087542D"/>
    <w:rsid w:val="00882A69"/>
    <w:rsid w:val="008849DB"/>
    <w:rsid w:val="008A4B12"/>
    <w:rsid w:val="008B2E54"/>
    <w:rsid w:val="008B5ABF"/>
    <w:rsid w:val="008C5A22"/>
    <w:rsid w:val="008E79E3"/>
    <w:rsid w:val="008F44C8"/>
    <w:rsid w:val="0092025E"/>
    <w:rsid w:val="00922B26"/>
    <w:rsid w:val="009262BC"/>
    <w:rsid w:val="00932419"/>
    <w:rsid w:val="009324D2"/>
    <w:rsid w:val="00932B0F"/>
    <w:rsid w:val="00937F4F"/>
    <w:rsid w:val="009509F2"/>
    <w:rsid w:val="00975038"/>
    <w:rsid w:val="00976D14"/>
    <w:rsid w:val="009804D1"/>
    <w:rsid w:val="009A30FE"/>
    <w:rsid w:val="009A6E5D"/>
    <w:rsid w:val="009B404F"/>
    <w:rsid w:val="009C2654"/>
    <w:rsid w:val="009D5C4B"/>
    <w:rsid w:val="009E1F58"/>
    <w:rsid w:val="009E4364"/>
    <w:rsid w:val="009F395F"/>
    <w:rsid w:val="00A0335C"/>
    <w:rsid w:val="00A0354A"/>
    <w:rsid w:val="00A049EC"/>
    <w:rsid w:val="00A16EDC"/>
    <w:rsid w:val="00A30407"/>
    <w:rsid w:val="00A40451"/>
    <w:rsid w:val="00A47662"/>
    <w:rsid w:val="00A51CF3"/>
    <w:rsid w:val="00A53293"/>
    <w:rsid w:val="00A6234C"/>
    <w:rsid w:val="00A703A8"/>
    <w:rsid w:val="00AA2C9B"/>
    <w:rsid w:val="00AA49FA"/>
    <w:rsid w:val="00AA5E61"/>
    <w:rsid w:val="00AA6DCC"/>
    <w:rsid w:val="00AC0211"/>
    <w:rsid w:val="00AC178D"/>
    <w:rsid w:val="00AC5266"/>
    <w:rsid w:val="00AD4F55"/>
    <w:rsid w:val="00B042FD"/>
    <w:rsid w:val="00B1406C"/>
    <w:rsid w:val="00B22D18"/>
    <w:rsid w:val="00B261F4"/>
    <w:rsid w:val="00B6218C"/>
    <w:rsid w:val="00B706DB"/>
    <w:rsid w:val="00B70B0E"/>
    <w:rsid w:val="00B74B26"/>
    <w:rsid w:val="00B802EA"/>
    <w:rsid w:val="00B93987"/>
    <w:rsid w:val="00BA1D2B"/>
    <w:rsid w:val="00BA6ABA"/>
    <w:rsid w:val="00BB3BAC"/>
    <w:rsid w:val="00BC73B6"/>
    <w:rsid w:val="00BE1CD2"/>
    <w:rsid w:val="00C00D2A"/>
    <w:rsid w:val="00C4784E"/>
    <w:rsid w:val="00C550F8"/>
    <w:rsid w:val="00C55B8A"/>
    <w:rsid w:val="00C702D2"/>
    <w:rsid w:val="00C801D4"/>
    <w:rsid w:val="00C92C7F"/>
    <w:rsid w:val="00C971E8"/>
    <w:rsid w:val="00CA3FC1"/>
    <w:rsid w:val="00CA5595"/>
    <w:rsid w:val="00CA6AA8"/>
    <w:rsid w:val="00CB6A6D"/>
    <w:rsid w:val="00CD4EB8"/>
    <w:rsid w:val="00CE0B98"/>
    <w:rsid w:val="00CE10B1"/>
    <w:rsid w:val="00CE59DA"/>
    <w:rsid w:val="00CF3638"/>
    <w:rsid w:val="00CF674B"/>
    <w:rsid w:val="00CF7C3D"/>
    <w:rsid w:val="00D26B7D"/>
    <w:rsid w:val="00D37E00"/>
    <w:rsid w:val="00D52A41"/>
    <w:rsid w:val="00D70DAA"/>
    <w:rsid w:val="00D77401"/>
    <w:rsid w:val="00D8234F"/>
    <w:rsid w:val="00D93AA6"/>
    <w:rsid w:val="00D943BD"/>
    <w:rsid w:val="00D94867"/>
    <w:rsid w:val="00DA6EF7"/>
    <w:rsid w:val="00DB3EBC"/>
    <w:rsid w:val="00DE3C4F"/>
    <w:rsid w:val="00DE4E1C"/>
    <w:rsid w:val="00DF0FF2"/>
    <w:rsid w:val="00DF6CF7"/>
    <w:rsid w:val="00E107A4"/>
    <w:rsid w:val="00E33484"/>
    <w:rsid w:val="00E43502"/>
    <w:rsid w:val="00E45601"/>
    <w:rsid w:val="00E5456A"/>
    <w:rsid w:val="00E60326"/>
    <w:rsid w:val="00E6046C"/>
    <w:rsid w:val="00E6567B"/>
    <w:rsid w:val="00E75845"/>
    <w:rsid w:val="00E82B4F"/>
    <w:rsid w:val="00E91DB9"/>
    <w:rsid w:val="00E945C0"/>
    <w:rsid w:val="00E97F07"/>
    <w:rsid w:val="00EA2F2E"/>
    <w:rsid w:val="00EA6715"/>
    <w:rsid w:val="00EA7830"/>
    <w:rsid w:val="00EB0779"/>
    <w:rsid w:val="00EB2021"/>
    <w:rsid w:val="00EB2F5E"/>
    <w:rsid w:val="00EB5855"/>
    <w:rsid w:val="00EB685D"/>
    <w:rsid w:val="00EC5B3B"/>
    <w:rsid w:val="00ED247F"/>
    <w:rsid w:val="00ED36E4"/>
    <w:rsid w:val="00EE472F"/>
    <w:rsid w:val="00EE7CF5"/>
    <w:rsid w:val="00EF438A"/>
    <w:rsid w:val="00EF44FA"/>
    <w:rsid w:val="00EF66F9"/>
    <w:rsid w:val="00EF6FB1"/>
    <w:rsid w:val="00F0320D"/>
    <w:rsid w:val="00F05608"/>
    <w:rsid w:val="00F0587A"/>
    <w:rsid w:val="00F1769B"/>
    <w:rsid w:val="00F17A39"/>
    <w:rsid w:val="00F22767"/>
    <w:rsid w:val="00F330D9"/>
    <w:rsid w:val="00F3313E"/>
    <w:rsid w:val="00F3474A"/>
    <w:rsid w:val="00F562AE"/>
    <w:rsid w:val="00F77C1C"/>
    <w:rsid w:val="00F77EF9"/>
    <w:rsid w:val="00F84661"/>
    <w:rsid w:val="00FA0931"/>
    <w:rsid w:val="00FA23B8"/>
    <w:rsid w:val="00FB2964"/>
    <w:rsid w:val="00FC2656"/>
    <w:rsid w:val="00FC6B9C"/>
    <w:rsid w:val="00FD0500"/>
    <w:rsid w:val="00FD169E"/>
    <w:rsid w:val="00FD35FD"/>
    <w:rsid w:val="00FD3724"/>
    <w:rsid w:val="00FD4DD0"/>
    <w:rsid w:val="00FE45FE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B1CB8"/>
  <w15:docId w15:val="{10DA782E-FDD4-409E-8893-A8CE5E1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D93AA6"/>
    <w:pPr>
      <w:spacing w:line="240" w:lineRule="exact"/>
      <w:jc w:val="both"/>
    </w:pPr>
    <w:rPr>
      <w:rFonts w:ascii="Times New Roman" w:hAnsi="Times New Roman"/>
      <w:b/>
      <w:szCs w:val="22"/>
    </w:rPr>
  </w:style>
  <w:style w:type="character" w:customStyle="1" w:styleId="cuerpo1Car">
    <w:name w:val="cuerpo 1 Car"/>
    <w:link w:val="cuerpo1"/>
    <w:rsid w:val="00D93AA6"/>
    <w:rPr>
      <w:rFonts w:ascii="Times New Roman" w:hAnsi="Times New Roman"/>
      <w:b/>
      <w:szCs w:val="22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278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7746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D93A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3A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3A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3A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3A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93A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3AA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D93A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5oscura">
    <w:name w:val="Grid Table 5 Dark"/>
    <w:basedOn w:val="Tablanormal"/>
    <w:uiPriority w:val="50"/>
    <w:rsid w:val="00D93A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6concolores">
    <w:name w:val="Grid Table 6 Colorful"/>
    <w:basedOn w:val="Tablanormal"/>
    <w:uiPriority w:val="51"/>
    <w:rsid w:val="00D93A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D93A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4">
    <w:name w:val="List Table 4"/>
    <w:basedOn w:val="Tablanormal"/>
    <w:uiPriority w:val="49"/>
    <w:rsid w:val="00097C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5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esktop\80A51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10D715B89F47B0922B58C46538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4756-1DD1-43E1-AC7C-1256D7AA7FA4}"/>
      </w:docPartPr>
      <w:docPartBody>
        <w:p w:rsidR="006C25BD" w:rsidRDefault="00BC73AA">
          <w:pPr>
            <w:pStyle w:val="FB10D715B89F47B0922B58C46538394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3368ED59F26439D8FFAEEEFA303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61D7-D284-483E-B290-E0B444A331DD}"/>
      </w:docPartPr>
      <w:docPartBody>
        <w:p w:rsidR="006C25BD" w:rsidRDefault="00BC73AA">
          <w:pPr>
            <w:pStyle w:val="B3368ED59F26439D8FFAEEEFA3039877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2284933E8E624854A55449C45049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1026-77D3-420D-81B9-07C9D47E4D99}"/>
      </w:docPartPr>
      <w:docPartBody>
        <w:p w:rsidR="006C25BD" w:rsidRDefault="00BC73AA">
          <w:pPr>
            <w:pStyle w:val="2284933E8E624854A55449C4504973CD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7CEB31B6E9334D73A6D2F2269EFC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21BA-95BE-47F3-87EF-B4B977114F18}"/>
      </w:docPartPr>
      <w:docPartBody>
        <w:p w:rsidR="006C25BD" w:rsidRDefault="00BC73AA">
          <w:pPr>
            <w:pStyle w:val="7CEB31B6E9334D73A6D2F2269EFC36FF"/>
          </w:pPr>
          <w:r w:rsidRPr="00F562AE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6"/>
              <w:szCs w:val="16"/>
            </w:rPr>
            <w:t>el cargo</w:t>
          </w:r>
          <w:r w:rsidRPr="00F562AE">
            <w:rPr>
              <w:rStyle w:val="Textodelmarcadordeposicin"/>
              <w:rFonts w:ascii="Gill Sans MT" w:hAnsi="Gill Sans MT"/>
              <w:sz w:val="16"/>
              <w:szCs w:val="16"/>
            </w:rPr>
            <w:t>.</w:t>
          </w:r>
        </w:p>
      </w:docPartBody>
    </w:docPart>
    <w:docPart>
      <w:docPartPr>
        <w:name w:val="061977331DAF44978A8E21E94B1B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CD13-382B-4E16-8D15-76C02673025D}"/>
      </w:docPartPr>
      <w:docPartBody>
        <w:p w:rsidR="006C25BD" w:rsidRDefault="00BC73AA">
          <w:pPr>
            <w:pStyle w:val="061977331DAF44978A8E21E94B1B2C22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E217CDD23AFA4CB09E69811740BE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0605-962F-438E-A6D3-835FCC3BF3B2}"/>
      </w:docPartPr>
      <w:docPartBody>
        <w:p w:rsidR="006C25BD" w:rsidRDefault="00BC73AA">
          <w:pPr>
            <w:pStyle w:val="E217CDD23AFA4CB09E69811740BE1C6C"/>
          </w:pPr>
          <w:r w:rsidRPr="00C13E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BBEF00CA6B4D7B9A5BC327050C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FA23-8C66-4345-8182-7CD6AD7A6198}"/>
      </w:docPartPr>
      <w:docPartBody>
        <w:p w:rsidR="006C25BD" w:rsidRDefault="00BC73AA">
          <w:pPr>
            <w:pStyle w:val="61BBEF00CA6B4D7B9A5BC327050C9E56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39B8396C6546D6B245DFEA1709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9F28-C24A-49F5-AFAF-911CD3FFD92F}"/>
      </w:docPartPr>
      <w:docPartBody>
        <w:p w:rsidR="006C25BD" w:rsidRDefault="00BC73AA">
          <w:pPr>
            <w:pStyle w:val="6939B8396C6546D6B245DFEA1709E8FA"/>
          </w:pPr>
          <w:r w:rsidRPr="0080543F">
            <w:rPr>
              <w:rFonts w:ascii="Gill Sans MT" w:hAnsi="Gill Sans MT"/>
              <w:color w:val="808080"/>
              <w:sz w:val="20"/>
              <w:szCs w:val="20"/>
            </w:rPr>
            <w:t>Haga clic aquí para escribir remitente.</w:t>
          </w:r>
        </w:p>
      </w:docPartBody>
    </w:docPart>
    <w:docPart>
      <w:docPartPr>
        <w:name w:val="EDFEAA7F820B4A05BA47E3DB9BA6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3D2F-941D-45B7-8C79-7C2CCD110474}"/>
      </w:docPartPr>
      <w:docPartBody>
        <w:p w:rsidR="006C25BD" w:rsidRDefault="00BC73AA">
          <w:pPr>
            <w:pStyle w:val="EDFEAA7F820B4A05BA47E3DB9BA63A76"/>
          </w:pPr>
          <w:r w:rsidRPr="0080543F">
            <w:rPr>
              <w:rFonts w:ascii="Gill Sans MT" w:hAnsi="Gill Sans MT"/>
              <w:color w:val="808080"/>
              <w:sz w:val="16"/>
              <w:szCs w:val="16"/>
            </w:rPr>
            <w:t>Haga clic aquí para escribir el cargo.</w:t>
          </w:r>
        </w:p>
      </w:docPartBody>
    </w:docPart>
    <w:docPart>
      <w:docPartPr>
        <w:name w:val="60AF8D1667764C4C903051EE296C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8F0E-B59B-464E-AB6B-341D5CA11495}"/>
      </w:docPartPr>
      <w:docPartBody>
        <w:p w:rsidR="006C25BD" w:rsidRDefault="00BC73AA">
          <w:pPr>
            <w:pStyle w:val="60AF8D1667764C4C903051EE296C1953"/>
          </w:pPr>
          <w:r w:rsidRPr="0080543F">
            <w:rPr>
              <w:rFonts w:ascii="Gill Sans MT" w:hAnsi="Gill Sans MT"/>
              <w:color w:val="808080"/>
              <w:sz w:val="16"/>
              <w:szCs w:val="16"/>
            </w:rPr>
            <w:t>Haga clic aquí para escribir el cargo.</w:t>
          </w:r>
        </w:p>
      </w:docPartBody>
    </w:docPart>
    <w:docPart>
      <w:docPartPr>
        <w:name w:val="3B035C1F6E3143009700B9B6C4A7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BA49-F3C8-4B05-A8B8-63928A80ADD4}"/>
      </w:docPartPr>
      <w:docPartBody>
        <w:p w:rsidR="006C25BD" w:rsidRDefault="00BC73AA">
          <w:pPr>
            <w:pStyle w:val="3B035C1F6E3143009700B9B6C4A7D9E6"/>
          </w:pPr>
          <w:r w:rsidRPr="00A703A8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A703A8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15ABE1DA1C1F4E7199583CFE0F59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7A39-C6EE-491A-94FC-FC126CA34CA8}"/>
      </w:docPartPr>
      <w:docPartBody>
        <w:p w:rsidR="006C25BD" w:rsidRDefault="00BC73AA">
          <w:pPr>
            <w:pStyle w:val="15ABE1DA1C1F4E7199583CFE0F59D2A9"/>
          </w:pPr>
          <w:r w:rsidRPr="0080543F">
            <w:rPr>
              <w:rFonts w:ascii="Gill Sans MT" w:hAnsi="Gill Sans MT"/>
              <w:color w:val="808080"/>
              <w:sz w:val="20"/>
              <w:szCs w:val="20"/>
            </w:rPr>
            <w:t>Haga clic aquí para escribir sede.</w:t>
          </w:r>
        </w:p>
      </w:docPartBody>
    </w:docPart>
    <w:docPart>
      <w:docPartPr>
        <w:name w:val="1F11FB29E20945D4BFE761B253BC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FB8B-43E4-4613-B4F1-8F250DC057FA}"/>
      </w:docPartPr>
      <w:docPartBody>
        <w:p w:rsidR="006C25BD" w:rsidRDefault="00BC73AA">
          <w:pPr>
            <w:pStyle w:val="1F11FB29E20945D4BFE761B253BCCABE"/>
          </w:pPr>
          <w:r w:rsidRPr="0080543F">
            <w:rPr>
              <w:rFonts w:ascii="Gill Sans MT" w:hAnsi="Gill Sans MT"/>
              <w:color w:val="808080"/>
              <w:sz w:val="20"/>
              <w:szCs w:val="20"/>
            </w:rPr>
            <w:t>Haga clic aquí para escribir el 3er remitente.</w:t>
          </w:r>
        </w:p>
      </w:docPartBody>
    </w:docPart>
    <w:docPart>
      <w:docPartPr>
        <w:name w:val="649BC4E5739349B59E52D8560F6F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2898-9224-4D41-8573-D785529C24B9}"/>
      </w:docPartPr>
      <w:docPartBody>
        <w:p w:rsidR="006C25BD" w:rsidRDefault="00BC73AA">
          <w:pPr>
            <w:pStyle w:val="649BC4E5739349B59E52D8560F6F5052"/>
          </w:pPr>
          <w:r w:rsidRPr="0080543F">
            <w:rPr>
              <w:rFonts w:ascii="Gill Sans MT" w:hAnsi="Gill Sans MT"/>
              <w:color w:val="808080"/>
              <w:sz w:val="20"/>
              <w:szCs w:val="20"/>
            </w:rPr>
            <w:t>Haga clic aquí para escribir el 4º remitente.</w:t>
          </w:r>
        </w:p>
      </w:docPartBody>
    </w:docPart>
    <w:docPart>
      <w:docPartPr>
        <w:name w:val="B20FE463122244AF815720FF2F8C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DE4B-8108-4693-A1E9-E9DA83C80E08}"/>
      </w:docPartPr>
      <w:docPartBody>
        <w:p w:rsidR="006C25BD" w:rsidRDefault="00BC73AA">
          <w:pPr>
            <w:pStyle w:val="B20FE463122244AF815720FF2F8C62FF"/>
          </w:pPr>
          <w:r w:rsidRPr="0080543F">
            <w:rPr>
              <w:rFonts w:ascii="Gill Sans MT" w:hAnsi="Gill Sans MT"/>
              <w:color w:val="808080"/>
              <w:sz w:val="16"/>
              <w:szCs w:val="16"/>
            </w:rPr>
            <w:t>Haga clic aquí para escribir el cargo.</w:t>
          </w:r>
        </w:p>
      </w:docPartBody>
    </w:docPart>
    <w:docPart>
      <w:docPartPr>
        <w:name w:val="9167B2E4050C48368E9280DAECD2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344C-5B51-42E6-A70E-EE80BD70E9AB}"/>
      </w:docPartPr>
      <w:docPartBody>
        <w:p w:rsidR="006C25BD" w:rsidRDefault="00BC73AA">
          <w:pPr>
            <w:pStyle w:val="9167B2E4050C48368E9280DAECD2B5E4"/>
          </w:pPr>
          <w:r w:rsidRPr="0080543F">
            <w:rPr>
              <w:color w:val="808080"/>
              <w:sz w:val="16"/>
              <w:szCs w:val="16"/>
            </w:rPr>
            <w:t>Haga clic aquí para escribir el cargo.</w:t>
          </w:r>
        </w:p>
      </w:docPartBody>
    </w:docPart>
    <w:docPart>
      <w:docPartPr>
        <w:name w:val="28F7693CBF5F4D349E491DA1B517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8436-2EDE-456D-8AB3-3355FFC7732D}"/>
      </w:docPartPr>
      <w:docPartBody>
        <w:p w:rsidR="006C25BD" w:rsidRDefault="00BC73AA">
          <w:pPr>
            <w:pStyle w:val="28F7693CBF5F4D349E491DA1B5172CA1"/>
          </w:pPr>
          <w:r w:rsidRPr="0080543F">
            <w:rPr>
              <w:rFonts w:ascii="Gill Sans MT" w:hAnsi="Gill Sans MT"/>
              <w:color w:val="808080"/>
              <w:sz w:val="20"/>
              <w:szCs w:val="20"/>
            </w:rPr>
            <w:t>Haga clic aquí para escribir la sede.</w:t>
          </w:r>
        </w:p>
      </w:docPartBody>
    </w:docPart>
    <w:docPart>
      <w:docPartPr>
        <w:name w:val="FBA2E2FA292C44A08F5C2B4429B1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EA6-7899-4DC1-AE61-FCD9DD0DDE1D}"/>
      </w:docPartPr>
      <w:docPartBody>
        <w:p w:rsidR="006C25BD" w:rsidRDefault="00BC73AA">
          <w:pPr>
            <w:pStyle w:val="FBA2E2FA292C44A08F5C2B4429B1A812"/>
          </w:pPr>
          <w:r w:rsidRPr="0080543F">
            <w:rPr>
              <w:color w:val="808080"/>
              <w:sz w:val="20"/>
              <w:szCs w:val="20"/>
            </w:rPr>
            <w:t>Haga clic aquí para escribir la sede.</w:t>
          </w:r>
        </w:p>
      </w:docPartBody>
    </w:docPart>
    <w:docPart>
      <w:docPartPr>
        <w:name w:val="EEF8032AC0AC4D79B2AB227AE2A5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DB3E-44CE-4B06-89E1-6DAA38856923}"/>
      </w:docPartPr>
      <w:docPartBody>
        <w:p w:rsidR="006C25BD" w:rsidRDefault="00BC73AA">
          <w:pPr>
            <w:pStyle w:val="EEF8032AC0AC4D79B2AB227AE2A55382"/>
          </w:pPr>
          <w:r w:rsidRPr="00E6046C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6"/>
              <w:szCs w:val="16"/>
            </w:rPr>
            <w:t>Información Adicional (C.c.p. / Vo. Bo. / etc)</w:t>
          </w:r>
          <w:r w:rsidRPr="00E6046C">
            <w:rPr>
              <w:rStyle w:val="Textodelmarcadordeposicin"/>
              <w:rFonts w:ascii="Gill Sans MT" w:hAnsi="Gill Sans MT"/>
              <w:sz w:val="16"/>
              <w:szCs w:val="16"/>
            </w:rPr>
            <w:t>.</w:t>
          </w:r>
        </w:p>
      </w:docPartBody>
    </w:docPart>
    <w:docPart>
      <w:docPartPr>
        <w:name w:val="56DE726850BD442BB9C760F41AA9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B36B-5440-4F8B-9559-109414032336}"/>
      </w:docPartPr>
      <w:docPartBody>
        <w:p w:rsidR="006C25BD" w:rsidRDefault="00BC73AA">
          <w:pPr>
            <w:pStyle w:val="56DE726850BD442BB9C760F41AA9FA21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nombre de la Calle, No., Colonia, CP., Ciudad, Estado, País.</w:t>
          </w:r>
        </w:p>
      </w:docPartBody>
    </w:docPart>
    <w:docPart>
      <w:docPartPr>
        <w:name w:val="A16E0DBC93E143EA962B4F4182F9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1899-5F4D-4E56-8C27-886967B85CDF}"/>
      </w:docPartPr>
      <w:docPartBody>
        <w:p w:rsidR="006C25BD" w:rsidRDefault="00BC73AA">
          <w:pPr>
            <w:pStyle w:val="A16E0DBC93E143EA962B4F4182F97F17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conmutador.</w:t>
          </w:r>
        </w:p>
      </w:docPartBody>
    </w:docPart>
    <w:docPart>
      <w:docPartPr>
        <w:name w:val="54778B52517D4B8C999815267E0E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CCB4-1BB9-41D2-A852-E7CE18DF4FE0}"/>
      </w:docPartPr>
      <w:docPartBody>
        <w:p w:rsidR="006C25BD" w:rsidRDefault="00BC73AA">
          <w:pPr>
            <w:pStyle w:val="54778B52517D4B8C999815267E0EC513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la extensión del conmutador.</w:t>
          </w:r>
        </w:p>
      </w:docPartBody>
    </w:docPart>
    <w:docPart>
      <w:docPartPr>
        <w:name w:val="CBC243F4E56346A5850D334E7177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1811-32E9-4782-A3C4-20037E6219ED}"/>
      </w:docPartPr>
      <w:docPartBody>
        <w:p w:rsidR="006C25BD" w:rsidRDefault="00BC73AA">
          <w:pPr>
            <w:pStyle w:val="CBC243F4E56346A5850D334E7177BD9F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correo institucional del titular de dependencia</w:t>
          </w:r>
        </w:p>
      </w:docPartBody>
    </w:docPart>
    <w:docPart>
      <w:docPartPr>
        <w:name w:val="163A96E496284F519D7880B0F285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2DB0-8E68-42B1-8491-45B5C1B2C606}"/>
      </w:docPartPr>
      <w:docPartBody>
        <w:p w:rsidR="00EB12DC" w:rsidRDefault="00A119B5" w:rsidP="00A119B5">
          <w:pPr>
            <w:pStyle w:val="163A96E496284F519D7880B0F28571C3"/>
          </w:pPr>
          <w:r w:rsidRPr="0080543F">
            <w:rPr>
              <w:rFonts w:ascii="Gill Sans MT" w:hAnsi="Gill Sans MT"/>
              <w:color w:val="808080"/>
              <w:sz w:val="20"/>
              <w:szCs w:val="20"/>
            </w:rPr>
            <w:t>Haga clic aquí para escribir remitente.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BD"/>
    <w:rsid w:val="00013D9C"/>
    <w:rsid w:val="001275BC"/>
    <w:rsid w:val="00184BC1"/>
    <w:rsid w:val="00191AE2"/>
    <w:rsid w:val="00242DC1"/>
    <w:rsid w:val="002C7159"/>
    <w:rsid w:val="002E2E24"/>
    <w:rsid w:val="00511B23"/>
    <w:rsid w:val="006C25BD"/>
    <w:rsid w:val="006E389B"/>
    <w:rsid w:val="00743F79"/>
    <w:rsid w:val="00775E92"/>
    <w:rsid w:val="00862C57"/>
    <w:rsid w:val="0095580D"/>
    <w:rsid w:val="00982B54"/>
    <w:rsid w:val="009B463C"/>
    <w:rsid w:val="00A119B5"/>
    <w:rsid w:val="00A4132E"/>
    <w:rsid w:val="00A85119"/>
    <w:rsid w:val="00AA7887"/>
    <w:rsid w:val="00BC73AA"/>
    <w:rsid w:val="00EB12DC"/>
    <w:rsid w:val="00F02691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Pr>
      <w:color w:val="808080"/>
    </w:rPr>
  </w:style>
  <w:style w:type="paragraph" w:customStyle="1" w:styleId="FB10D715B89F47B0922B58C465383945">
    <w:name w:val="FB10D715B89F47B0922B58C465383945"/>
  </w:style>
  <w:style w:type="paragraph" w:customStyle="1" w:styleId="B3368ED59F26439D8FFAEEEFA3039877">
    <w:name w:val="B3368ED59F26439D8FFAEEEFA3039877"/>
  </w:style>
  <w:style w:type="paragraph" w:customStyle="1" w:styleId="2284933E8E624854A55449C4504973CD">
    <w:name w:val="2284933E8E624854A55449C4504973CD"/>
  </w:style>
  <w:style w:type="paragraph" w:customStyle="1" w:styleId="7CEB31B6E9334D73A6D2F2269EFC36FF">
    <w:name w:val="7CEB31B6E9334D73A6D2F2269EFC36FF"/>
  </w:style>
  <w:style w:type="paragraph" w:customStyle="1" w:styleId="061977331DAF44978A8E21E94B1B2C22">
    <w:name w:val="061977331DAF44978A8E21E94B1B2C22"/>
  </w:style>
  <w:style w:type="paragraph" w:customStyle="1" w:styleId="6F2A7C6FCF1A4109940837D750B338D2">
    <w:name w:val="6F2A7C6FCF1A4109940837D750B338D2"/>
  </w:style>
  <w:style w:type="paragraph" w:customStyle="1" w:styleId="200C6680859F4FD8A9EF7BAA494F44CB">
    <w:name w:val="200C6680859F4FD8A9EF7BAA494F44CB"/>
  </w:style>
  <w:style w:type="paragraph" w:customStyle="1" w:styleId="C84C165899DF4107AAF79A1056C8C194">
    <w:name w:val="C84C165899DF4107AAF79A1056C8C194"/>
  </w:style>
  <w:style w:type="paragraph" w:customStyle="1" w:styleId="E217CDD23AFA4CB09E69811740BE1C6C">
    <w:name w:val="E217CDD23AFA4CB09E69811740BE1C6C"/>
  </w:style>
  <w:style w:type="paragraph" w:customStyle="1" w:styleId="61BBEF00CA6B4D7B9A5BC327050C9E56">
    <w:name w:val="61BBEF00CA6B4D7B9A5BC327050C9E56"/>
  </w:style>
  <w:style w:type="paragraph" w:customStyle="1" w:styleId="6939B8396C6546D6B245DFEA1709E8FA">
    <w:name w:val="6939B8396C6546D6B245DFEA1709E8FA"/>
  </w:style>
  <w:style w:type="paragraph" w:customStyle="1" w:styleId="BE7CE057FA75415080FEFE0AFA97D915">
    <w:name w:val="BE7CE057FA75415080FEFE0AFA97D915"/>
  </w:style>
  <w:style w:type="paragraph" w:customStyle="1" w:styleId="EDFEAA7F820B4A05BA47E3DB9BA63A76">
    <w:name w:val="EDFEAA7F820B4A05BA47E3DB9BA63A76"/>
  </w:style>
  <w:style w:type="paragraph" w:customStyle="1" w:styleId="60AF8D1667764C4C903051EE296C1953">
    <w:name w:val="60AF8D1667764C4C903051EE296C1953"/>
  </w:style>
  <w:style w:type="paragraph" w:customStyle="1" w:styleId="3B035C1F6E3143009700B9B6C4A7D9E6">
    <w:name w:val="3B035C1F6E3143009700B9B6C4A7D9E6"/>
  </w:style>
  <w:style w:type="paragraph" w:customStyle="1" w:styleId="15ABE1DA1C1F4E7199583CFE0F59D2A9">
    <w:name w:val="15ABE1DA1C1F4E7199583CFE0F59D2A9"/>
  </w:style>
  <w:style w:type="paragraph" w:customStyle="1" w:styleId="1F11FB29E20945D4BFE761B253BCCABE">
    <w:name w:val="1F11FB29E20945D4BFE761B253BCCABE"/>
  </w:style>
  <w:style w:type="paragraph" w:customStyle="1" w:styleId="649BC4E5739349B59E52D8560F6F5052">
    <w:name w:val="649BC4E5739349B59E52D8560F6F5052"/>
  </w:style>
  <w:style w:type="paragraph" w:customStyle="1" w:styleId="B20FE463122244AF815720FF2F8C62FF">
    <w:name w:val="B20FE463122244AF815720FF2F8C62FF"/>
  </w:style>
  <w:style w:type="paragraph" w:customStyle="1" w:styleId="9167B2E4050C48368E9280DAECD2B5E4">
    <w:name w:val="9167B2E4050C48368E9280DAECD2B5E4"/>
  </w:style>
  <w:style w:type="paragraph" w:customStyle="1" w:styleId="28F7693CBF5F4D349E491DA1B5172CA1">
    <w:name w:val="28F7693CBF5F4D349E491DA1B5172CA1"/>
  </w:style>
  <w:style w:type="paragraph" w:customStyle="1" w:styleId="FBA2E2FA292C44A08F5C2B4429B1A812">
    <w:name w:val="FBA2E2FA292C44A08F5C2B4429B1A812"/>
  </w:style>
  <w:style w:type="paragraph" w:customStyle="1" w:styleId="EEF8032AC0AC4D79B2AB227AE2A55382">
    <w:name w:val="EEF8032AC0AC4D79B2AB227AE2A55382"/>
  </w:style>
  <w:style w:type="paragraph" w:customStyle="1" w:styleId="Datos2">
    <w:name w:val="Datos 2"/>
    <w:link w:val="Datos2Car"/>
    <w:qFormat/>
    <w:pPr>
      <w:spacing w:after="0" w:line="160" w:lineRule="exact"/>
      <w:jc w:val="right"/>
    </w:pPr>
    <w:rPr>
      <w:rFonts w:ascii="Gill Sans MT" w:eastAsia="Times New Roman" w:hAnsi="Gill Sans MT" w:cs="Times New Roman"/>
      <w:kern w:val="0"/>
      <w:sz w:val="14"/>
      <w14:ligatures w14:val="none"/>
    </w:rPr>
  </w:style>
  <w:style w:type="character" w:customStyle="1" w:styleId="Datos2Car">
    <w:name w:val="Datos 2 Car"/>
    <w:link w:val="Datos2"/>
    <w:rPr>
      <w:rFonts w:ascii="Gill Sans MT" w:eastAsia="Times New Roman" w:hAnsi="Gill Sans MT" w:cs="Times New Roman"/>
      <w:kern w:val="0"/>
      <w:sz w:val="14"/>
      <w14:ligatures w14:val="none"/>
    </w:rPr>
  </w:style>
  <w:style w:type="paragraph" w:customStyle="1" w:styleId="56DE726850BD442BB9C760F41AA9FA21">
    <w:name w:val="56DE726850BD442BB9C760F41AA9FA21"/>
  </w:style>
  <w:style w:type="paragraph" w:customStyle="1" w:styleId="A16E0DBC93E143EA962B4F4182F97F17">
    <w:name w:val="A16E0DBC93E143EA962B4F4182F97F17"/>
  </w:style>
  <w:style w:type="paragraph" w:customStyle="1" w:styleId="54778B52517D4B8C999815267E0EC513">
    <w:name w:val="54778B52517D4B8C999815267E0EC513"/>
  </w:style>
  <w:style w:type="paragraph" w:customStyle="1" w:styleId="CBC243F4E56346A5850D334E7177BD9F">
    <w:name w:val="CBC243F4E56346A5850D334E7177BD9F"/>
  </w:style>
  <w:style w:type="paragraph" w:customStyle="1" w:styleId="163A96E496284F519D7880B0F28571C3">
    <w:name w:val="163A96E496284F519D7880B0F28571C3"/>
    <w:rsid w:val="00A119B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9E07-4164-4AEC-813F-68D9261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80A51 Oficio vertical_color</Template>
  <TotalTime>8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Gamboa Alias Juan Antonio</cp:lastModifiedBy>
  <cp:revision>11</cp:revision>
  <cp:lastPrinted>2024-04-13T02:18:00Z</cp:lastPrinted>
  <dcterms:created xsi:type="dcterms:W3CDTF">2024-06-04T18:38:00Z</dcterms:created>
  <dcterms:modified xsi:type="dcterms:W3CDTF">2024-06-04T18:45:00Z</dcterms:modified>
</cp:coreProperties>
</file>