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3" w:rsidRDefault="009764AC" w:rsidP="00234FAB">
      <w:pPr>
        <w:spacing w:after="0" w:line="24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F31E59349F4F4A5FB1FD6B328B0772D1"/>
          </w:placeholder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294744">
            <w:rPr>
              <w:rStyle w:val="EntidadacadmicaCar"/>
            </w:rPr>
            <w:t>Facultad de Enfermería</w:t>
          </w:r>
        </w:sdtContent>
      </w:sdt>
    </w:p>
    <w:p w:rsidR="00EE64F3" w:rsidRDefault="00EE64F3" w:rsidP="00234FAB">
      <w:pPr>
        <w:spacing w:after="0" w:line="240" w:lineRule="exact"/>
        <w:jc w:val="right"/>
        <w:rPr>
          <w:rStyle w:val="NombredeDependenciaCar"/>
          <w:b/>
        </w:rPr>
      </w:pPr>
    </w:p>
    <w:p w:rsidR="00403A64" w:rsidRDefault="00C24D2B" w:rsidP="00234FAB">
      <w:pPr>
        <w:spacing w:after="0" w:line="24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8E9D8251590C4F4FB1EA926B2A2F596F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6D44191B30F54883B97FBFB6188B58B2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294744">
                <w:rPr>
                  <w:rStyle w:val="ReginCar"/>
                  <w:rFonts w:eastAsiaTheme="minorEastAsia"/>
                </w:rPr>
                <w:t>Orizaba-Córdoba</w:t>
              </w:r>
            </w:sdtContent>
          </w:sdt>
        </w:sdtContent>
      </w:sdt>
    </w:p>
    <w:p w:rsidR="00EE64F3" w:rsidRDefault="00EE64F3" w:rsidP="00234FAB">
      <w:pPr>
        <w:spacing w:after="0" w:line="240" w:lineRule="exact"/>
        <w:jc w:val="right"/>
      </w:pPr>
    </w:p>
    <w:p w:rsidR="007F3DD1" w:rsidRDefault="007F3DD1" w:rsidP="00234FAB">
      <w:pPr>
        <w:spacing w:after="0" w:line="24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AC3991720672417CB9ED3AC523ED8B4F"/>
        </w:placeholder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800CE7" w:rsidRPr="00091B6B" w:rsidRDefault="00294744" w:rsidP="00234FA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>
            <w:rPr>
              <w:rStyle w:val="ProgramaeducativoCar"/>
            </w:rPr>
            <w:t xml:space="preserve">Licenciatura en Enfermería </w:t>
          </w:r>
        </w:p>
      </w:sdtContent>
    </w:sdt>
    <w:p w:rsidR="003460C2" w:rsidRPr="003460C2" w:rsidRDefault="003460C2" w:rsidP="00234FAB">
      <w:pPr>
        <w:spacing w:after="0" w:line="240" w:lineRule="exact"/>
        <w:jc w:val="both"/>
        <w:rPr>
          <w:rStyle w:val="TtulodelatesisCar"/>
          <w:b/>
          <w:sz w:val="20"/>
          <w:szCs w:val="20"/>
        </w:rPr>
      </w:pPr>
    </w:p>
    <w:p w:rsidR="00143023" w:rsidRPr="003460C2" w:rsidRDefault="003460C2" w:rsidP="003460C2">
      <w:pPr>
        <w:spacing w:after="0" w:line="240" w:lineRule="auto"/>
        <w:jc w:val="both"/>
        <w:rPr>
          <w:rStyle w:val="TtulodelatesisCar"/>
          <w:b/>
          <w:sz w:val="24"/>
          <w:szCs w:val="24"/>
        </w:rPr>
      </w:pPr>
      <w:r w:rsidRPr="003460C2">
        <w:rPr>
          <w:rStyle w:val="TtulodelatesisCar"/>
          <w:b/>
          <w:sz w:val="24"/>
          <w:szCs w:val="24"/>
        </w:rPr>
        <w:t>M.E</w:t>
      </w:r>
      <w:r w:rsidR="00143023" w:rsidRPr="003460C2">
        <w:rPr>
          <w:rStyle w:val="TtulodelatesisCar"/>
          <w:b/>
          <w:sz w:val="24"/>
          <w:szCs w:val="24"/>
        </w:rPr>
        <w:t xml:space="preserve">. </w:t>
      </w:r>
      <w:r w:rsidRPr="003460C2">
        <w:rPr>
          <w:rStyle w:val="TtulodelatesisCar"/>
          <w:b/>
          <w:sz w:val="24"/>
          <w:szCs w:val="24"/>
        </w:rPr>
        <w:t xml:space="preserve">Sergio Martin Lozada Rodríguez </w:t>
      </w:r>
    </w:p>
    <w:p w:rsidR="00143023" w:rsidRPr="003460C2" w:rsidRDefault="003460C2" w:rsidP="003460C2">
      <w:pPr>
        <w:spacing w:after="0" w:line="240" w:lineRule="auto"/>
        <w:jc w:val="both"/>
        <w:rPr>
          <w:rStyle w:val="TtulodelatesisCar"/>
          <w:b/>
          <w:sz w:val="24"/>
          <w:szCs w:val="24"/>
        </w:rPr>
      </w:pPr>
      <w:r w:rsidRPr="003460C2">
        <w:rPr>
          <w:rStyle w:val="TtulodelatesisCar"/>
          <w:b/>
          <w:sz w:val="24"/>
          <w:szCs w:val="24"/>
        </w:rPr>
        <w:t>Director</w:t>
      </w:r>
      <w:r w:rsidR="00143023" w:rsidRPr="003460C2">
        <w:rPr>
          <w:rStyle w:val="TtulodelatesisCar"/>
          <w:b/>
          <w:sz w:val="24"/>
          <w:szCs w:val="24"/>
        </w:rPr>
        <w:t xml:space="preserve"> de la Facultad de Enfermería</w:t>
      </w:r>
    </w:p>
    <w:p w:rsidR="00143023" w:rsidRPr="003460C2" w:rsidRDefault="00143023" w:rsidP="003460C2">
      <w:pPr>
        <w:spacing w:after="0" w:line="240" w:lineRule="auto"/>
        <w:jc w:val="both"/>
        <w:rPr>
          <w:rStyle w:val="TtulodelatesisCar"/>
          <w:b/>
          <w:sz w:val="24"/>
          <w:szCs w:val="24"/>
        </w:rPr>
      </w:pPr>
      <w:r w:rsidRPr="003460C2">
        <w:rPr>
          <w:rStyle w:val="TtulodelatesisCar"/>
          <w:b/>
          <w:sz w:val="24"/>
          <w:szCs w:val="24"/>
        </w:rPr>
        <w:t>PRESENTE</w:t>
      </w:r>
    </w:p>
    <w:p w:rsidR="003460C2" w:rsidRDefault="003460C2" w:rsidP="003460C2">
      <w:pPr>
        <w:spacing w:after="0" w:line="340" w:lineRule="exact"/>
        <w:jc w:val="both"/>
        <w:rPr>
          <w:rStyle w:val="TtulodelatesisCar"/>
          <w:sz w:val="24"/>
          <w:szCs w:val="24"/>
        </w:rPr>
      </w:pPr>
    </w:p>
    <w:p w:rsidR="00143023" w:rsidRDefault="003460C2" w:rsidP="003460C2">
      <w:pPr>
        <w:spacing w:after="0" w:line="340" w:lineRule="exact"/>
        <w:jc w:val="both"/>
        <w:rPr>
          <w:rStyle w:val="TtulodelatesisCar"/>
          <w:sz w:val="24"/>
          <w:szCs w:val="24"/>
        </w:rPr>
      </w:pPr>
      <w:r>
        <w:rPr>
          <w:rStyle w:val="TtulodelatesisCar"/>
          <w:sz w:val="24"/>
          <w:szCs w:val="24"/>
        </w:rPr>
        <w:t>La</w:t>
      </w:r>
      <w:r w:rsidR="00143023" w:rsidRPr="00143023">
        <w:rPr>
          <w:rStyle w:val="TtulodelatesisCar"/>
          <w:sz w:val="24"/>
          <w:szCs w:val="24"/>
        </w:rPr>
        <w:t xml:space="preserve"> que suscribe </w:t>
      </w:r>
      <w:r w:rsidR="00143023" w:rsidRPr="003460C2">
        <w:rPr>
          <w:rStyle w:val="TtulodelatesisCar"/>
          <w:b/>
          <w:sz w:val="24"/>
          <w:szCs w:val="24"/>
        </w:rPr>
        <w:t>Mtra. Minerva Peña López</w:t>
      </w:r>
      <w:r w:rsidR="00143023" w:rsidRPr="00143023">
        <w:rPr>
          <w:rStyle w:val="TtulodelatesisCar"/>
          <w:sz w:val="24"/>
          <w:szCs w:val="24"/>
        </w:rPr>
        <w:t xml:space="preserve">, Directora del trabajo recepcional titulado: </w:t>
      </w:r>
      <w:r w:rsidR="00143023" w:rsidRPr="003460C2">
        <w:rPr>
          <w:rStyle w:val="TtulodelatesisCar"/>
          <w:b/>
          <w:sz w:val="24"/>
          <w:szCs w:val="24"/>
        </w:rPr>
        <w:t>Sobrecarga en cuidadores primarios de familiares con trastorno del espectro autista (TEA)</w:t>
      </w:r>
      <w:r w:rsidR="00143023" w:rsidRPr="00143023">
        <w:rPr>
          <w:rStyle w:val="TtulodelatesisCar"/>
          <w:sz w:val="24"/>
          <w:szCs w:val="24"/>
        </w:rPr>
        <w:t>,</w:t>
      </w:r>
      <w:r>
        <w:rPr>
          <w:rStyle w:val="TtulodelatesisCar"/>
          <w:sz w:val="24"/>
          <w:szCs w:val="24"/>
        </w:rPr>
        <w:t xml:space="preserve"> </w:t>
      </w:r>
      <w:r w:rsidR="00143023" w:rsidRPr="00143023">
        <w:rPr>
          <w:rStyle w:val="TtulodelatesisCar"/>
          <w:sz w:val="24"/>
          <w:szCs w:val="24"/>
        </w:rPr>
        <w:t xml:space="preserve">realizado por los estudiantes: </w:t>
      </w:r>
      <w:r w:rsidR="00143023" w:rsidRPr="003460C2">
        <w:rPr>
          <w:rStyle w:val="TtulodelatesisCar"/>
          <w:b/>
          <w:sz w:val="24"/>
          <w:szCs w:val="24"/>
        </w:rPr>
        <w:t xml:space="preserve">Hugo Guillermo Ríos Martínez y Abril </w:t>
      </w:r>
      <w:proofErr w:type="spellStart"/>
      <w:r w:rsidR="00143023" w:rsidRPr="003460C2">
        <w:rPr>
          <w:rStyle w:val="TtulodelatesisCar"/>
          <w:b/>
          <w:sz w:val="24"/>
          <w:szCs w:val="24"/>
        </w:rPr>
        <w:t>Votte</w:t>
      </w:r>
      <w:proofErr w:type="spellEnd"/>
      <w:r w:rsidR="00143023" w:rsidRPr="003460C2">
        <w:rPr>
          <w:rStyle w:val="TtulodelatesisCar"/>
          <w:b/>
          <w:sz w:val="24"/>
          <w:szCs w:val="24"/>
        </w:rPr>
        <w:t xml:space="preserve"> Hernández</w:t>
      </w:r>
      <w:r w:rsidR="00143023" w:rsidRPr="00143023">
        <w:rPr>
          <w:rStyle w:val="TtulodelatesisCar"/>
          <w:sz w:val="24"/>
          <w:szCs w:val="24"/>
        </w:rPr>
        <w:t xml:space="preserve">, hago </w:t>
      </w:r>
      <w:r w:rsidR="00143023" w:rsidRPr="003460C2">
        <w:rPr>
          <w:rStyle w:val="TtulodelatesisCar"/>
          <w:b/>
          <w:sz w:val="24"/>
          <w:szCs w:val="24"/>
        </w:rPr>
        <w:t>Constar</w:t>
      </w:r>
      <w:r w:rsidR="00143023" w:rsidRPr="00143023">
        <w:rPr>
          <w:rStyle w:val="TtulodelatesisCar"/>
          <w:sz w:val="24"/>
          <w:szCs w:val="24"/>
        </w:rPr>
        <w:t xml:space="preserve">, que el trabajo se sometió a la evaluación en foro y fueron atendidas las recomendaciones por lo que ya está en condiciones para su edición y entrega. </w:t>
      </w:r>
    </w:p>
    <w:p w:rsidR="003460C2" w:rsidRDefault="003460C2" w:rsidP="003460C2">
      <w:pPr>
        <w:spacing w:after="0" w:line="340" w:lineRule="exact"/>
        <w:jc w:val="both"/>
        <w:rPr>
          <w:rStyle w:val="TtulodelatesisCar"/>
          <w:sz w:val="24"/>
          <w:szCs w:val="24"/>
        </w:rPr>
      </w:pPr>
    </w:p>
    <w:p w:rsidR="00143023" w:rsidRPr="00143023" w:rsidRDefault="003460C2" w:rsidP="003460C2">
      <w:pPr>
        <w:spacing w:after="0" w:line="340" w:lineRule="exact"/>
        <w:ind w:firstLine="708"/>
        <w:jc w:val="both"/>
        <w:rPr>
          <w:rStyle w:val="TtulodelatesisCar"/>
          <w:sz w:val="24"/>
          <w:szCs w:val="24"/>
        </w:rPr>
      </w:pPr>
      <w:r w:rsidRPr="003460C2">
        <w:rPr>
          <w:rStyle w:val="TtulodelatesisCar"/>
          <w:sz w:val="24"/>
          <w:szCs w:val="24"/>
        </w:rPr>
        <w:t>Se extiende la presente en la Ciudad de Orizaba, Veracruz</w:t>
      </w:r>
      <w:r w:rsidR="006B576B">
        <w:rPr>
          <w:rStyle w:val="TtulodelatesisCar"/>
          <w:sz w:val="24"/>
          <w:szCs w:val="24"/>
        </w:rPr>
        <w:t>,</w:t>
      </w:r>
      <w:r w:rsidRPr="003460C2">
        <w:rPr>
          <w:rStyle w:val="TtulodelatesisCar"/>
          <w:sz w:val="24"/>
          <w:szCs w:val="24"/>
        </w:rPr>
        <w:t xml:space="preserve"> a los </w:t>
      </w:r>
      <w:r w:rsidRPr="003460C2">
        <w:rPr>
          <w:rStyle w:val="TtulodelatesisCar"/>
          <w:b/>
          <w:sz w:val="24"/>
          <w:szCs w:val="24"/>
        </w:rPr>
        <w:t xml:space="preserve">Veintiséis </w:t>
      </w:r>
      <w:bookmarkStart w:id="0" w:name="_GoBack"/>
      <w:bookmarkEnd w:id="0"/>
      <w:r w:rsidRPr="00AB00AF">
        <w:rPr>
          <w:rStyle w:val="TtulodelatesisCar"/>
          <w:sz w:val="24"/>
          <w:szCs w:val="24"/>
        </w:rPr>
        <w:t xml:space="preserve">días </w:t>
      </w:r>
      <w:r w:rsidRPr="003460C2">
        <w:rPr>
          <w:rStyle w:val="TtulodelatesisCar"/>
          <w:sz w:val="24"/>
          <w:szCs w:val="24"/>
        </w:rPr>
        <w:t xml:space="preserve">del mes de </w:t>
      </w:r>
      <w:r w:rsidRPr="003460C2">
        <w:rPr>
          <w:rStyle w:val="TtulodelatesisCar"/>
          <w:b/>
          <w:sz w:val="24"/>
          <w:szCs w:val="24"/>
        </w:rPr>
        <w:t>marzo</w:t>
      </w:r>
      <w:r w:rsidRPr="003460C2">
        <w:rPr>
          <w:rStyle w:val="TtulodelatesisCar"/>
          <w:sz w:val="24"/>
          <w:szCs w:val="24"/>
        </w:rPr>
        <w:t xml:space="preserve"> del año </w:t>
      </w:r>
      <w:r>
        <w:rPr>
          <w:rStyle w:val="TtulodelatesisCar"/>
          <w:b/>
          <w:sz w:val="24"/>
          <w:szCs w:val="24"/>
        </w:rPr>
        <w:t>Dos</w:t>
      </w:r>
      <w:r w:rsidRPr="003460C2">
        <w:rPr>
          <w:rStyle w:val="TtulodelatesisCar"/>
          <w:b/>
          <w:sz w:val="24"/>
          <w:szCs w:val="24"/>
        </w:rPr>
        <w:t xml:space="preserve"> Mil Veinticuatro</w:t>
      </w:r>
      <w:r>
        <w:rPr>
          <w:rStyle w:val="TtulodelatesisCar"/>
          <w:b/>
          <w:sz w:val="24"/>
          <w:szCs w:val="24"/>
        </w:rPr>
        <w:t xml:space="preserve">. </w:t>
      </w:r>
    </w:p>
    <w:p w:rsidR="003460C2" w:rsidRDefault="003460C2" w:rsidP="003460C2">
      <w:pPr>
        <w:spacing w:after="0" w:line="340" w:lineRule="exact"/>
        <w:jc w:val="both"/>
        <w:rPr>
          <w:rStyle w:val="TtulodelatesisCar"/>
          <w:sz w:val="24"/>
          <w:szCs w:val="24"/>
        </w:rPr>
      </w:pPr>
    </w:p>
    <w:p w:rsidR="00143023" w:rsidRPr="00143023" w:rsidRDefault="00143023" w:rsidP="003460C2">
      <w:pPr>
        <w:spacing w:after="0" w:line="340" w:lineRule="exact"/>
        <w:jc w:val="right"/>
        <w:rPr>
          <w:rStyle w:val="TtulodelatesisCar"/>
          <w:sz w:val="24"/>
          <w:szCs w:val="24"/>
        </w:rPr>
      </w:pPr>
      <w:r w:rsidRPr="00143023">
        <w:rPr>
          <w:rStyle w:val="TtulodelatesisCar"/>
          <w:sz w:val="24"/>
          <w:szCs w:val="24"/>
        </w:rPr>
        <w:t>Atentamente</w:t>
      </w:r>
      <w:r w:rsidR="003460C2">
        <w:rPr>
          <w:rStyle w:val="TtulodelatesisCar"/>
          <w:sz w:val="24"/>
          <w:szCs w:val="24"/>
        </w:rPr>
        <w:t>:</w:t>
      </w:r>
    </w:p>
    <w:p w:rsidR="00143023" w:rsidRPr="00143023" w:rsidRDefault="00143023" w:rsidP="003460C2">
      <w:pPr>
        <w:spacing w:after="0" w:line="340" w:lineRule="exact"/>
        <w:jc w:val="right"/>
        <w:rPr>
          <w:rStyle w:val="TtulodelatesisCar"/>
          <w:sz w:val="24"/>
          <w:szCs w:val="24"/>
        </w:rPr>
      </w:pPr>
      <w:r w:rsidRPr="00143023">
        <w:rPr>
          <w:rStyle w:val="TtulodelatesisCar"/>
          <w:sz w:val="24"/>
          <w:szCs w:val="24"/>
        </w:rPr>
        <w:t>____________________________</w:t>
      </w:r>
    </w:p>
    <w:p w:rsidR="00143023" w:rsidRDefault="00143023" w:rsidP="003460C2">
      <w:pPr>
        <w:spacing w:after="0" w:line="340" w:lineRule="exact"/>
        <w:jc w:val="right"/>
        <w:rPr>
          <w:rStyle w:val="TtulodelatesisCar"/>
          <w:sz w:val="24"/>
          <w:szCs w:val="24"/>
        </w:rPr>
      </w:pPr>
      <w:r w:rsidRPr="00143023">
        <w:rPr>
          <w:rStyle w:val="TtulodelatesisCar"/>
          <w:sz w:val="24"/>
          <w:szCs w:val="24"/>
        </w:rPr>
        <w:t xml:space="preserve">Mtra. Minerva Peña </w:t>
      </w:r>
      <w:r w:rsidR="003460C2" w:rsidRPr="00143023">
        <w:rPr>
          <w:rStyle w:val="TtulodelatesisCar"/>
          <w:sz w:val="24"/>
          <w:szCs w:val="24"/>
        </w:rPr>
        <w:t>López</w:t>
      </w:r>
    </w:p>
    <w:p w:rsidR="00294744" w:rsidRDefault="00294744" w:rsidP="003460C2">
      <w:pPr>
        <w:spacing w:after="0" w:line="340" w:lineRule="exact"/>
        <w:jc w:val="right"/>
        <w:rPr>
          <w:rFonts w:ascii="Gill Sans MT" w:eastAsiaTheme="majorEastAsia" w:hAnsi="Gill Sans MT" w:cstheme="majorBidi"/>
          <w:bCs/>
          <w:sz w:val="20"/>
          <w:szCs w:val="20"/>
        </w:rPr>
      </w:pPr>
    </w:p>
    <w:p w:rsidR="00294744" w:rsidRPr="00294744" w:rsidRDefault="00294744" w:rsidP="003460C2">
      <w:pPr>
        <w:spacing w:after="0" w:line="340" w:lineRule="exact"/>
        <w:jc w:val="right"/>
        <w:rPr>
          <w:rFonts w:ascii="Gill Sans MT" w:eastAsiaTheme="majorEastAsia" w:hAnsi="Gill Sans MT" w:cstheme="majorBidi"/>
          <w:bCs/>
          <w:sz w:val="20"/>
          <w:szCs w:val="20"/>
        </w:rPr>
      </w:pPr>
    </w:p>
    <w:p w:rsidR="003325FB" w:rsidRPr="00D116B3" w:rsidRDefault="003325FB" w:rsidP="003460C2">
      <w:pPr>
        <w:spacing w:after="0" w:line="340" w:lineRule="exact"/>
        <w:jc w:val="center"/>
        <w:sectPr w:rsidR="003325FB" w:rsidRPr="00D116B3" w:rsidSect="003460C2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:rsidR="00D116B3" w:rsidRPr="00737CB6" w:rsidRDefault="00D116B3" w:rsidP="00234FAB">
      <w:pPr>
        <w:tabs>
          <w:tab w:val="left" w:pos="449"/>
        </w:tabs>
        <w:spacing w:after="0"/>
        <w:rPr>
          <w:sz w:val="20"/>
          <w:szCs w:val="20"/>
        </w:rPr>
      </w:pPr>
    </w:p>
    <w:sectPr w:rsidR="00D116B3" w:rsidRPr="00737CB6" w:rsidSect="003460C2">
      <w:headerReference w:type="first" r:id="rId11"/>
      <w:footerReference w:type="first" r:id="rId1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AC" w:rsidRDefault="009764AC" w:rsidP="009816E7">
      <w:pPr>
        <w:spacing w:after="0" w:line="240" w:lineRule="auto"/>
      </w:pPr>
      <w:r>
        <w:separator/>
      </w:r>
    </w:p>
    <w:p w:rsidR="009764AC" w:rsidRDefault="009764AC"/>
    <w:p w:rsidR="009764AC" w:rsidRDefault="009764AC"/>
    <w:p w:rsidR="009764AC" w:rsidRDefault="009764AC"/>
    <w:p w:rsidR="009764AC" w:rsidRDefault="009764AC"/>
    <w:p w:rsidR="009764AC" w:rsidRDefault="009764AC"/>
    <w:p w:rsidR="009764AC" w:rsidRDefault="009764AC"/>
  </w:endnote>
  <w:endnote w:type="continuationSeparator" w:id="0">
    <w:p w:rsidR="009764AC" w:rsidRDefault="009764AC" w:rsidP="009816E7">
      <w:pPr>
        <w:spacing w:after="0" w:line="240" w:lineRule="auto"/>
      </w:pPr>
      <w:r>
        <w:continuationSeparator/>
      </w:r>
    </w:p>
    <w:p w:rsidR="009764AC" w:rsidRDefault="009764AC"/>
    <w:p w:rsidR="009764AC" w:rsidRDefault="009764AC"/>
    <w:p w:rsidR="009764AC" w:rsidRDefault="009764AC"/>
    <w:p w:rsidR="009764AC" w:rsidRDefault="009764AC"/>
    <w:p w:rsidR="009764AC" w:rsidRDefault="009764AC"/>
    <w:p w:rsidR="009764AC" w:rsidRDefault="00976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3460C2" w:rsidRPr="003460C2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8C098A" w:rsidRPr="00012AF9" w:rsidRDefault="008C098A" w:rsidP="00012A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3995098" wp14:editId="3BB5A76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978AA4F" wp14:editId="252AA365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AC" w:rsidRDefault="009764AC" w:rsidP="009816E7">
      <w:pPr>
        <w:spacing w:after="0" w:line="240" w:lineRule="auto"/>
      </w:pPr>
      <w:r>
        <w:separator/>
      </w:r>
    </w:p>
    <w:p w:rsidR="009764AC" w:rsidRDefault="009764AC"/>
    <w:p w:rsidR="009764AC" w:rsidRDefault="009764AC"/>
    <w:p w:rsidR="009764AC" w:rsidRDefault="009764AC"/>
    <w:p w:rsidR="009764AC" w:rsidRDefault="009764AC"/>
    <w:p w:rsidR="009764AC" w:rsidRDefault="009764AC"/>
    <w:p w:rsidR="009764AC" w:rsidRDefault="009764AC"/>
  </w:footnote>
  <w:footnote w:type="continuationSeparator" w:id="0">
    <w:p w:rsidR="009764AC" w:rsidRDefault="009764AC" w:rsidP="009816E7">
      <w:pPr>
        <w:spacing w:after="0" w:line="240" w:lineRule="auto"/>
      </w:pPr>
      <w:r>
        <w:continuationSeparator/>
      </w:r>
    </w:p>
    <w:p w:rsidR="009764AC" w:rsidRDefault="009764AC"/>
    <w:p w:rsidR="009764AC" w:rsidRDefault="009764AC"/>
    <w:p w:rsidR="009764AC" w:rsidRDefault="009764AC"/>
    <w:p w:rsidR="009764AC" w:rsidRDefault="009764AC"/>
    <w:p w:rsidR="009764AC" w:rsidRDefault="009764AC"/>
    <w:p w:rsidR="009764AC" w:rsidRDefault="009764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8A" w:rsidRPr="003325FB" w:rsidRDefault="002A402D">
    <w:pPr>
      <w:pStyle w:val="Encabezado"/>
      <w:rPr>
        <w:sz w:val="16"/>
        <w:szCs w:val="16"/>
      </w:rPr>
    </w:pPr>
    <w:r w:rsidRPr="003325FB">
      <w:rPr>
        <w:noProof/>
        <w:sz w:val="16"/>
        <w:szCs w:val="16"/>
      </w:rPr>
      <w:drawing>
        <wp:anchor distT="0" distB="0" distL="114300" distR="114300" simplePos="0" relativeHeight="251668992" behindDoc="1" locked="0" layoutInCell="0" allowOverlap="0" wp14:anchorId="72E69E1B" wp14:editId="144C71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F9" w:rsidRPr="003325FB" w:rsidRDefault="007260F9" w:rsidP="003325F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44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747A"/>
    <w:rsid w:val="000D738B"/>
    <w:rsid w:val="000E7A6C"/>
    <w:rsid w:val="000F79DD"/>
    <w:rsid w:val="00100C0A"/>
    <w:rsid w:val="00103EB0"/>
    <w:rsid w:val="00111CE4"/>
    <w:rsid w:val="00113F49"/>
    <w:rsid w:val="001326C9"/>
    <w:rsid w:val="00134FC4"/>
    <w:rsid w:val="00135309"/>
    <w:rsid w:val="0014101F"/>
    <w:rsid w:val="00142877"/>
    <w:rsid w:val="00143023"/>
    <w:rsid w:val="00155784"/>
    <w:rsid w:val="0016410F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4FAB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0EC4"/>
    <w:rsid w:val="002935E6"/>
    <w:rsid w:val="00294744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325FB"/>
    <w:rsid w:val="00345C64"/>
    <w:rsid w:val="003460C2"/>
    <w:rsid w:val="00347EEB"/>
    <w:rsid w:val="003516A9"/>
    <w:rsid w:val="00356595"/>
    <w:rsid w:val="003653FD"/>
    <w:rsid w:val="00367BB6"/>
    <w:rsid w:val="00373E8C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5F44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B576B"/>
    <w:rsid w:val="006C4F05"/>
    <w:rsid w:val="006D2DE2"/>
    <w:rsid w:val="006E4EC6"/>
    <w:rsid w:val="00700CCE"/>
    <w:rsid w:val="007022E9"/>
    <w:rsid w:val="00703EE3"/>
    <w:rsid w:val="00705965"/>
    <w:rsid w:val="007235E3"/>
    <w:rsid w:val="007260F9"/>
    <w:rsid w:val="00737CB6"/>
    <w:rsid w:val="00752A53"/>
    <w:rsid w:val="007559D8"/>
    <w:rsid w:val="00766EBB"/>
    <w:rsid w:val="007705F7"/>
    <w:rsid w:val="00771BB9"/>
    <w:rsid w:val="00780197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317B3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0972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64AC"/>
    <w:rsid w:val="00977B06"/>
    <w:rsid w:val="009816E7"/>
    <w:rsid w:val="00985A87"/>
    <w:rsid w:val="00985C59"/>
    <w:rsid w:val="00990794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00AF"/>
    <w:rsid w:val="00AB1D97"/>
    <w:rsid w:val="00AB7234"/>
    <w:rsid w:val="00AC50E4"/>
    <w:rsid w:val="00AC75DD"/>
    <w:rsid w:val="00AD2D98"/>
    <w:rsid w:val="00AD751B"/>
    <w:rsid w:val="00AF6220"/>
    <w:rsid w:val="00AF7BDB"/>
    <w:rsid w:val="00B012D0"/>
    <w:rsid w:val="00B17B78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E059C"/>
    <w:rsid w:val="00C172A2"/>
    <w:rsid w:val="00C23869"/>
    <w:rsid w:val="00C24D2B"/>
    <w:rsid w:val="00C276E1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16B3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F2F8E"/>
    <w:rsid w:val="00E03982"/>
    <w:rsid w:val="00E15E6C"/>
    <w:rsid w:val="00E16195"/>
    <w:rsid w:val="00E20C14"/>
    <w:rsid w:val="00E2294F"/>
    <w:rsid w:val="00E22D78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C24A9"/>
    <w:rsid w:val="00FC376C"/>
    <w:rsid w:val="00FC4F31"/>
    <w:rsid w:val="00FC611D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483DA"/>
  <w15:docId w15:val="{190B1491-4331-4445-B057-F259960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Fuentedeprrafopredeter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Fuentedeprrafopredeter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Fuentedeprrafopredeter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zada\Downloads\3971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E59349F4F4A5FB1FD6B328B07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92DA-E50F-41CD-962D-9F4A54F3EC56}"/>
      </w:docPartPr>
      <w:docPartBody>
        <w:p w:rsidR="004C1071" w:rsidRDefault="00D25816">
          <w:pPr>
            <w:pStyle w:val="F31E59349F4F4A5FB1FD6B328B0772D1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8E9D8251590C4F4FB1EA926B2A2F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D5DC-C2DC-4F49-BE5E-1ECDFA407925}"/>
      </w:docPartPr>
      <w:docPartBody>
        <w:p w:rsidR="004C1071" w:rsidRDefault="00D25816">
          <w:pPr>
            <w:pStyle w:val="8E9D8251590C4F4FB1EA926B2A2F596F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6D44191B30F54883B97FBFB6188B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E0EF-AFCD-44BE-9066-FF00ED473A3A}"/>
      </w:docPartPr>
      <w:docPartBody>
        <w:p w:rsidR="004C1071" w:rsidRDefault="00D25816">
          <w:pPr>
            <w:pStyle w:val="6D44191B30F54883B97FBFB6188B58B2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C3991720672417CB9ED3AC523ED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2499-74AE-4A6B-B682-2141660580C6}"/>
      </w:docPartPr>
      <w:docPartBody>
        <w:p w:rsidR="004C1071" w:rsidRDefault="00D25816">
          <w:pPr>
            <w:pStyle w:val="AC3991720672417CB9ED3AC523ED8B4F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C6"/>
    <w:rsid w:val="00220100"/>
    <w:rsid w:val="004C1071"/>
    <w:rsid w:val="006357C6"/>
    <w:rsid w:val="00D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rsid w:val="006357C6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sid w:val="006357C6"/>
    <w:rPr>
      <w:rFonts w:ascii="Gill Sans MT" w:hAnsi="Gill Sans MT"/>
      <w:b/>
      <w:sz w:val="18"/>
    </w:rPr>
  </w:style>
  <w:style w:type="paragraph" w:customStyle="1" w:styleId="F31E59349F4F4A5FB1FD6B328B0772D1">
    <w:name w:val="F31E59349F4F4A5FB1FD6B328B0772D1"/>
  </w:style>
  <w:style w:type="paragraph" w:customStyle="1" w:styleId="Regin">
    <w:name w:val="Región"/>
    <w:link w:val="ReginCar"/>
    <w:autoRedefine/>
    <w:qFormat/>
    <w:rsid w:val="006357C6"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sid w:val="006357C6"/>
    <w:rPr>
      <w:rFonts w:ascii="Gill Sans MT" w:eastAsia="Times New Roman" w:hAnsi="Gill Sans MT" w:cs="Times New Roman"/>
      <w:b/>
      <w:sz w:val="16"/>
    </w:rPr>
  </w:style>
  <w:style w:type="paragraph" w:customStyle="1" w:styleId="8E9D8251590C4F4FB1EA926B2A2F596F">
    <w:name w:val="8E9D8251590C4F4FB1EA926B2A2F596F"/>
  </w:style>
  <w:style w:type="character" w:styleId="Textodelmarcadordeposicin">
    <w:name w:val="Placeholder Text"/>
    <w:basedOn w:val="Fuentedeprrafopredeter"/>
    <w:uiPriority w:val="99"/>
    <w:semiHidden/>
    <w:rsid w:val="004C1071"/>
    <w:rPr>
      <w:color w:val="808080"/>
    </w:rPr>
  </w:style>
  <w:style w:type="paragraph" w:customStyle="1" w:styleId="6D44191B30F54883B97FBFB6188B58B2">
    <w:name w:val="6D44191B30F54883B97FBFB6188B58B2"/>
  </w:style>
  <w:style w:type="paragraph" w:customStyle="1" w:styleId="AC3991720672417CB9ED3AC523ED8B4F">
    <w:name w:val="AC3991720672417CB9ED3AC523ED8B4F"/>
  </w:style>
  <w:style w:type="paragraph" w:customStyle="1" w:styleId="Ttulodelatesis">
    <w:name w:val="Título de la tesis"/>
    <w:link w:val="TtulodelatesisCar"/>
    <w:rsid w:val="006357C6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sid w:val="006357C6"/>
    <w:rPr>
      <w:rFonts w:ascii="Gill Sans MT" w:hAnsi="Gill Sans MT"/>
      <w:sz w:val="28"/>
    </w:rPr>
  </w:style>
  <w:style w:type="paragraph" w:customStyle="1" w:styleId="0777992C4CFD4A858FBF58D60FFA0791">
    <w:name w:val="0777992C4CFD4A858FBF58D60FFA0791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CCF12ACF0EE84F73A273F1366A8423EC">
    <w:name w:val="CCF12ACF0EE84F73A273F1366A8423EC"/>
  </w:style>
  <w:style w:type="paragraph" w:customStyle="1" w:styleId="F90264AD4B2045FF83D12D25B342FCBA">
    <w:name w:val="F90264AD4B2045FF83D12D25B342FCBA"/>
  </w:style>
  <w:style w:type="paragraph" w:customStyle="1" w:styleId="A5FCD7A4EE2E4BBCB1491F7E2C9A5E19">
    <w:name w:val="A5FCD7A4EE2E4BBCB1491F7E2C9A5E19"/>
  </w:style>
  <w:style w:type="paragraph" w:customStyle="1" w:styleId="247C6491229B4A58A5B3BC847F9EB086">
    <w:name w:val="247C6491229B4A58A5B3BC847F9EB086"/>
  </w:style>
  <w:style w:type="paragraph" w:customStyle="1" w:styleId="83FFC5E93D7846CBB484521B99206EFE">
    <w:name w:val="83FFC5E93D7846CBB484521B99206EFE"/>
  </w:style>
  <w:style w:type="paragraph" w:customStyle="1" w:styleId="C25FDB5799C24312A93953755137AEA9">
    <w:name w:val="C25FDB5799C24312A93953755137AEA9"/>
  </w:style>
  <w:style w:type="paragraph" w:customStyle="1" w:styleId="1C4D68FC95AD480F981F67B0F35FA0BF">
    <w:name w:val="1C4D68FC95AD480F981F67B0F35FA0BF"/>
  </w:style>
  <w:style w:type="paragraph" w:customStyle="1" w:styleId="F7828CAA360F418FA9E3831F75C68746">
    <w:name w:val="F7828CAA360F418FA9E3831F75C68746"/>
  </w:style>
  <w:style w:type="paragraph" w:customStyle="1" w:styleId="5700FEA547AE4E39BF59E0DBE9D07C3E">
    <w:name w:val="5700FEA547AE4E39BF59E0DBE9D07C3E"/>
  </w:style>
  <w:style w:type="paragraph" w:customStyle="1" w:styleId="D5ECD448A136486AACAE62299C0A67FA">
    <w:name w:val="D5ECD448A136486AACAE62299C0A67FA"/>
  </w:style>
  <w:style w:type="paragraph" w:customStyle="1" w:styleId="C3187A0BAF1D414CAD94145AC7D2FDFF">
    <w:name w:val="C3187A0BAF1D414CAD94145AC7D2FDFF"/>
  </w:style>
  <w:style w:type="paragraph" w:customStyle="1" w:styleId="0012E88DC6B0487CAFE603CA2222CBF5">
    <w:name w:val="0012E88DC6B0487CAFE603CA2222CBF5"/>
  </w:style>
  <w:style w:type="paragraph" w:customStyle="1" w:styleId="3BBF91732A014C21BFE131DAA2D21A1E">
    <w:name w:val="3BBF91732A014C21BFE131DAA2D21A1E"/>
  </w:style>
  <w:style w:type="paragraph" w:customStyle="1" w:styleId="A5B57755B975482A82C36636A22D8F98">
    <w:name w:val="A5B57755B975482A82C36636A22D8F98"/>
  </w:style>
  <w:style w:type="paragraph" w:customStyle="1" w:styleId="E9E4067953474F3CAF10CED84C710749">
    <w:name w:val="E9E4067953474F3CAF10CED84C710749"/>
  </w:style>
  <w:style w:type="paragraph" w:customStyle="1" w:styleId="4317D58302394A6F9433F760A5528BEC">
    <w:name w:val="4317D58302394A6F9433F760A5528BEC"/>
  </w:style>
  <w:style w:type="paragraph" w:customStyle="1" w:styleId="18ACD3A54D9B4BB38E1CEC694E9D2B72">
    <w:name w:val="18ACD3A54D9B4BB38E1CEC694E9D2B72"/>
  </w:style>
  <w:style w:type="paragraph" w:customStyle="1" w:styleId="85BBA3CA362B4363894DE3294CA43CEE">
    <w:name w:val="85BBA3CA362B4363894DE3294CA43CEE"/>
  </w:style>
  <w:style w:type="paragraph" w:customStyle="1" w:styleId="476C1A5F484046D48DEE69D54CDE101E">
    <w:name w:val="476C1A5F484046D48DEE69D54CDE101E"/>
    <w:rsid w:val="006357C6"/>
  </w:style>
  <w:style w:type="paragraph" w:customStyle="1" w:styleId="0A2C153052F94A5A8E5CB510CF477EF9">
    <w:name w:val="0A2C153052F94A5A8E5CB510CF477EF9"/>
    <w:rsid w:val="006357C6"/>
  </w:style>
  <w:style w:type="paragraph" w:customStyle="1" w:styleId="3F52A7B1F6814310B7C18D7A309B7819">
    <w:name w:val="3F52A7B1F6814310B7C18D7A309B7819"/>
    <w:rsid w:val="006357C6"/>
  </w:style>
  <w:style w:type="paragraph" w:customStyle="1" w:styleId="BC4C0821C6754DA596FF9A4E807C2B70">
    <w:name w:val="BC4C0821C6754DA596FF9A4E807C2B70"/>
    <w:rsid w:val="006357C6"/>
  </w:style>
  <w:style w:type="paragraph" w:customStyle="1" w:styleId="8E7C9D2AC294406DBC8F87D497783BC9">
    <w:name w:val="8E7C9D2AC294406DBC8F87D497783BC9"/>
    <w:rsid w:val="006357C6"/>
  </w:style>
  <w:style w:type="paragraph" w:customStyle="1" w:styleId="AD50B529A2ED45B098EB728497F487AE">
    <w:name w:val="AD50B529A2ED45B098EB728497F487AE"/>
    <w:rsid w:val="006357C6"/>
  </w:style>
  <w:style w:type="paragraph" w:customStyle="1" w:styleId="C5842EE298C34D5CAE8F6B932ED6D569">
    <w:name w:val="C5842EE298C34D5CAE8F6B932ED6D569"/>
    <w:rsid w:val="006357C6"/>
  </w:style>
  <w:style w:type="paragraph" w:customStyle="1" w:styleId="AB30F14F95654CA5A8C2956EDEBAF8F3">
    <w:name w:val="AB30F14F95654CA5A8C2956EDEBAF8F3"/>
    <w:rsid w:val="006357C6"/>
  </w:style>
  <w:style w:type="paragraph" w:customStyle="1" w:styleId="D211291D7D3841EF9A71E69D57E26843">
    <w:name w:val="D211291D7D3841EF9A71E69D57E26843"/>
    <w:rsid w:val="006357C6"/>
  </w:style>
  <w:style w:type="paragraph" w:customStyle="1" w:styleId="7CE0995B46BA4E5BB3EB1B0B4E0272B7">
    <w:name w:val="7CE0995B46BA4E5BB3EB1B0B4E0272B7"/>
    <w:rsid w:val="006357C6"/>
  </w:style>
  <w:style w:type="paragraph" w:customStyle="1" w:styleId="5899A7EA17C1405AB52AC772EC99BDA6">
    <w:name w:val="5899A7EA17C1405AB52AC772EC99BDA6"/>
    <w:rsid w:val="006357C6"/>
  </w:style>
  <w:style w:type="paragraph" w:customStyle="1" w:styleId="A3358E60201949ADAD66671BB322631A">
    <w:name w:val="A3358E60201949ADAD66671BB322631A"/>
    <w:rsid w:val="006357C6"/>
  </w:style>
  <w:style w:type="paragraph" w:customStyle="1" w:styleId="E01694368B7F4B4B95098441A1073401">
    <w:name w:val="E01694368B7F4B4B95098441A1073401"/>
    <w:rsid w:val="006357C6"/>
  </w:style>
  <w:style w:type="paragraph" w:customStyle="1" w:styleId="979088B37CB44998BE13B2928CD808E5">
    <w:name w:val="979088B37CB44998BE13B2928CD808E5"/>
    <w:rsid w:val="004C1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0AC9-264B-4DDC-88D5-329A24B0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3971 Documento</Template>
  <TotalTime>3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Lozada Rodriguez Sergio</dc:creator>
  <cp:keywords/>
  <dc:description/>
  <cp:lastModifiedBy>Sergio Lozada Rodriguez</cp:lastModifiedBy>
  <cp:revision>4</cp:revision>
  <cp:lastPrinted>2024-06-20T23:23:00Z</cp:lastPrinted>
  <dcterms:created xsi:type="dcterms:W3CDTF">2024-06-20T23:21:00Z</dcterms:created>
  <dcterms:modified xsi:type="dcterms:W3CDTF">2024-06-20T23:23:00Z</dcterms:modified>
</cp:coreProperties>
</file>